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599A5" w14:textId="77777777" w:rsidR="00415219" w:rsidRPr="00B5506D" w:rsidRDefault="00415219" w:rsidP="00415219">
      <w:pPr>
        <w:pStyle w:val="Hauptberschriftrot"/>
      </w:pPr>
      <w:r w:rsidRPr="00B5506D">
        <w:t>Beitrittserklärung</w:t>
      </w:r>
    </w:p>
    <w:p w14:paraId="41F44182" w14:textId="65AF5390" w:rsidR="005731CB" w:rsidRDefault="00415219" w:rsidP="005731CB">
      <w:pPr>
        <w:pStyle w:val="Kapitelberschrift"/>
      </w:pPr>
      <w:r w:rsidRPr="00B5506D">
        <w:t xml:space="preserve">Außerordentliche Mitgliedschaft bei arbeit plus </w:t>
      </w:r>
    </w:p>
    <w:p w14:paraId="12259DD9" w14:textId="77777777" w:rsidR="00706BDE" w:rsidRPr="005731CB" w:rsidRDefault="00706BDE" w:rsidP="005731CB">
      <w:pPr>
        <w:pStyle w:val="Kapitelberschrift"/>
      </w:pPr>
    </w:p>
    <w:p w14:paraId="5281E7BA" w14:textId="77777777" w:rsidR="00415219" w:rsidRPr="00B5506D" w:rsidRDefault="00415219" w:rsidP="00415219">
      <w:pPr>
        <w:pStyle w:val="FlietextBold"/>
      </w:pPr>
      <w:r w:rsidRPr="00B5506D">
        <w:t>Formalkriterien</w:t>
      </w:r>
      <w:r>
        <w:t xml:space="preserve"> für die Aufnahme:</w:t>
      </w:r>
    </w:p>
    <w:p w14:paraId="5CA399B1" w14:textId="77777777" w:rsidR="00415219" w:rsidRPr="00B5506D" w:rsidRDefault="00415219" w:rsidP="00415219">
      <w:pPr>
        <w:pStyle w:val="Aufzhlung"/>
        <w:ind w:left="714" w:hanging="357"/>
      </w:pPr>
      <w:r w:rsidRPr="00B5506D">
        <w:t xml:space="preserve">Organisationsform einer </w:t>
      </w:r>
      <w:r w:rsidRPr="00570B40">
        <w:t>physischen oder</w:t>
      </w:r>
      <w:r>
        <w:t xml:space="preserve"> </w:t>
      </w:r>
      <w:r w:rsidRPr="00B5506D">
        <w:t>juristischen Person mit entsprechendem Nachweis</w:t>
      </w:r>
    </w:p>
    <w:p w14:paraId="0B4C1450" w14:textId="77777777" w:rsidR="00415219" w:rsidRPr="00B5506D" w:rsidRDefault="00415219" w:rsidP="00415219">
      <w:pPr>
        <w:pStyle w:val="Aufzhlung"/>
        <w:ind w:left="714" w:hanging="357"/>
      </w:pPr>
      <w:r w:rsidRPr="00B5506D">
        <w:t>Sitz oder Niederlassung sowie Aktivität in Österreich</w:t>
      </w:r>
    </w:p>
    <w:p w14:paraId="00B401F4" w14:textId="77777777" w:rsidR="00415219" w:rsidRPr="00706BDE" w:rsidRDefault="00415219" w:rsidP="00415219">
      <w:pPr>
        <w:pStyle w:val="Aufzhlung"/>
        <w:ind w:left="714" w:hanging="357"/>
      </w:pPr>
      <w:r w:rsidRPr="00B5506D">
        <w:t xml:space="preserve">Tätigkeitsbereich: </w:t>
      </w:r>
      <w:r w:rsidRPr="001B0AF4">
        <w:t xml:space="preserve">Inklusion von am Arbeitsmarkt benachteiligten Menschen durch qualitätsvolle, </w:t>
      </w:r>
      <w:r>
        <w:t xml:space="preserve">Arbeits- und Ausbildungsplätze, Beratung, Qualifizierung </w:t>
      </w:r>
      <w:r w:rsidRPr="001B0AF4">
        <w:t xml:space="preserve">und/oder </w:t>
      </w:r>
      <w:r>
        <w:t>Unterstützung von Menschen, die am Arbeitsmarkt benachteiligt sind.</w:t>
      </w:r>
      <w:r w:rsidRPr="001B0AF4">
        <w:t xml:space="preserve"> </w:t>
      </w:r>
      <w:r w:rsidRPr="00706BDE">
        <w:t>Nachweis durch entsprechende Auszüge aus den Statuten bzw. dem Gesellschaftsvertrag.</w:t>
      </w:r>
    </w:p>
    <w:p w14:paraId="14BBACA9" w14:textId="77777777" w:rsidR="00415219" w:rsidRPr="00B5506D" w:rsidRDefault="00415219" w:rsidP="00415219">
      <w:pPr>
        <w:pStyle w:val="Aufzhlung"/>
        <w:ind w:left="714" w:hanging="357"/>
      </w:pPr>
      <w:r w:rsidRPr="00B5506D">
        <w:t>Bekanntgabe der personellen Besetzung der Entsch</w:t>
      </w:r>
      <w:r>
        <w:t>eidungsgremien (Geschäftsführer*i</w:t>
      </w:r>
      <w:r w:rsidRPr="00B5506D">
        <w:t>nnen und Vorstandsmitglieder)</w:t>
      </w:r>
    </w:p>
    <w:p w14:paraId="7EDB79A7" w14:textId="77777777" w:rsidR="00415219" w:rsidRDefault="00415219" w:rsidP="00415219">
      <w:pPr>
        <w:pStyle w:val="Aufzhlung"/>
        <w:ind w:left="714" w:hanging="357"/>
      </w:pPr>
      <w:r w:rsidRPr="00B5506D">
        <w:t>Bei Beteiligung einer anderen juristischen oder natürlichen Person: Offenlegung der Beteiligung</w:t>
      </w:r>
    </w:p>
    <w:p w14:paraId="44D6F218" w14:textId="77777777" w:rsidR="00415219" w:rsidRPr="00700041" w:rsidRDefault="00415219" w:rsidP="00415219">
      <w:pPr>
        <w:pStyle w:val="Aufzhlung"/>
        <w:ind w:left="714" w:hanging="357"/>
      </w:pPr>
      <w:r>
        <w:t>Ideelle Unterstützung des Vereinszwecks, siehe Statuten</w:t>
      </w:r>
    </w:p>
    <w:p w14:paraId="05124CAD" w14:textId="77777777" w:rsidR="00415219" w:rsidRPr="00B5506D" w:rsidRDefault="00415219" w:rsidP="00415219">
      <w:pPr>
        <w:pStyle w:val="Aufzhlung"/>
        <w:ind w:left="714" w:hanging="357"/>
      </w:pPr>
      <w:r w:rsidRPr="00B5506D">
        <w:t>Entrichtung des</w:t>
      </w:r>
      <w:r w:rsidR="00583210">
        <w:t xml:space="preserve"> jährlichen</w:t>
      </w:r>
      <w:r w:rsidRPr="00B5506D">
        <w:t xml:space="preserve"> Mitgliedsbeitrages </w:t>
      </w:r>
    </w:p>
    <w:p w14:paraId="2A14470A" w14:textId="77777777" w:rsidR="00415219" w:rsidRPr="00B5506D" w:rsidRDefault="00415219" w:rsidP="00415219">
      <w:pPr>
        <w:spacing w:line="240" w:lineRule="auto"/>
        <w:jc w:val="both"/>
        <w:rPr>
          <w:rFonts w:asciiTheme="majorHAnsi" w:hAnsiTheme="majorHAnsi"/>
          <w:sz w:val="22"/>
        </w:rPr>
      </w:pPr>
    </w:p>
    <w:p w14:paraId="66F61B54" w14:textId="77777777" w:rsidR="00415219" w:rsidRPr="00B5506D" w:rsidRDefault="00415219" w:rsidP="00415219">
      <w:pPr>
        <w:pStyle w:val="FlietextBold"/>
      </w:pPr>
      <w:r w:rsidRPr="003311BA">
        <w:t>Identifikation und Mitwirkung bei der Umsetzung der arbeitsmarktpolitischen und gesellschaftspolitischen Ziele von arbeit plus, die kurz nachfolgend dargestellt sind</w:t>
      </w:r>
      <w:r>
        <w:t>:</w:t>
      </w:r>
      <w:r w:rsidRPr="003311BA">
        <w:t xml:space="preserve"> </w:t>
      </w:r>
    </w:p>
    <w:p w14:paraId="0A835769" w14:textId="77777777" w:rsidR="00415219" w:rsidRPr="005731CB" w:rsidRDefault="00415219" w:rsidP="005731CB">
      <w:pPr>
        <w:pStyle w:val="Flietext"/>
        <w:rPr>
          <w:rFonts w:cs="Utsaah"/>
        </w:rPr>
      </w:pPr>
      <w:r w:rsidRPr="00CE2127">
        <w:t>Die Mitglieder von arbeit plus sind Soziale Unternehmen, die soziale, ökologische und/oder  gleichstellungsorientierte Ziele verfolgen. Der zentrale Zweck dieser Unternehmen und Organisationen ist die Inklusion von Menschen, die am Arbeitsmarkt benachteiligt sind durch Beschäftigung</w:t>
      </w:r>
      <w:proofErr w:type="gramStart"/>
      <w:r w:rsidRPr="00CE2127">
        <w:t>, Beratung</w:t>
      </w:r>
      <w:proofErr w:type="gramEnd"/>
      <w:r w:rsidRPr="00CE2127">
        <w:t xml:space="preserve"> und/oder Qualifizierung. Damit leisten Soziale Unternehmen einen wichtigen Beitrag zum Menschenrecht auf Arbeit</w:t>
      </w:r>
      <w:proofErr w:type="gramStart"/>
      <w:r w:rsidRPr="00CE2127">
        <w:t>, der</w:t>
      </w:r>
      <w:proofErr w:type="gramEnd"/>
      <w:r w:rsidRPr="00CE2127">
        <w:t xml:space="preserve"> Bekämpfung von Arbeitslosigkeit und zu einer solidarischen Gesellschaft. </w:t>
      </w:r>
      <w:r w:rsidRPr="00CE2127">
        <w:rPr>
          <w:rFonts w:cs="Utsaah"/>
        </w:rPr>
        <w:t>Die Mitglieder von arbeit plus bringen ihre Expertise, ihr Wissen und ihr Innovationspotenzial im Rahmen ihrer Mitgliedschaft ein. Sie erachten eine vielfältige Landschaft von Sozialen Unternehmen als unabdingbar und haben den Anspruch, soziale Ungleichheiten und Diskriminierungen am Arbeitsmarkt entgegenzuwirken</w:t>
      </w:r>
      <w:r w:rsidR="005731CB">
        <w:rPr>
          <w:rFonts w:cs="Utsaah"/>
        </w:rPr>
        <w:t>.</w:t>
      </w:r>
    </w:p>
    <w:p w14:paraId="6BBD0E37" w14:textId="77777777" w:rsidR="00415219" w:rsidRDefault="00415219" w:rsidP="00415219">
      <w:pPr>
        <w:pStyle w:val="FlietextBold"/>
      </w:pPr>
    </w:p>
    <w:p w14:paraId="4ED7413A" w14:textId="77777777" w:rsidR="005731CB" w:rsidRPr="005731CB" w:rsidRDefault="005731CB" w:rsidP="005731CB">
      <w:pPr>
        <w:pStyle w:val="FlietextBold"/>
        <w:rPr>
          <w:rFonts w:cs="Utsaah"/>
        </w:rPr>
      </w:pPr>
      <w:r>
        <w:t>Was wünscht du dir von deiner Mitgliedschaft?</w:t>
      </w:r>
    </w:p>
    <w:p w14:paraId="32EE219E" w14:textId="77777777" w:rsidR="00415219" w:rsidRDefault="00415219" w:rsidP="005731CB">
      <w:pPr>
        <w:pStyle w:val="TODOrot"/>
      </w:pPr>
      <w:r>
        <w:t>Interesse an Arbeitsgruppen* (bitte zutreffendes markieren):</w:t>
      </w:r>
    </w:p>
    <w:tbl>
      <w:tblPr>
        <w:tblStyle w:val="Tabellenraster"/>
        <w:tblW w:w="9039" w:type="dxa"/>
        <w:tblLook w:val="04A0" w:firstRow="1" w:lastRow="0" w:firstColumn="1" w:lastColumn="0" w:noHBand="0" w:noVBand="1"/>
      </w:tblPr>
      <w:tblGrid>
        <w:gridCol w:w="3794"/>
        <w:gridCol w:w="2693"/>
        <w:gridCol w:w="2552"/>
      </w:tblGrid>
      <w:tr w:rsidR="00415219" w14:paraId="23ADD7CC" w14:textId="77777777" w:rsidTr="00583210">
        <w:tc>
          <w:tcPr>
            <w:tcW w:w="3794" w:type="dxa"/>
          </w:tcPr>
          <w:p w14:paraId="748C722D" w14:textId="77777777" w:rsidR="00415219" w:rsidRDefault="00415219" w:rsidP="00583210">
            <w:pPr>
              <w:pStyle w:val="Flietext"/>
            </w:pPr>
          </w:p>
        </w:tc>
        <w:tc>
          <w:tcPr>
            <w:tcW w:w="2693" w:type="dxa"/>
          </w:tcPr>
          <w:p w14:paraId="4B052900" w14:textId="77777777" w:rsidR="00415219" w:rsidRDefault="00415219" w:rsidP="00583210">
            <w:pPr>
              <w:pStyle w:val="Flietext"/>
            </w:pPr>
            <w:r>
              <w:t>Wäre an aktiver Teilnahme interessiert</w:t>
            </w:r>
          </w:p>
        </w:tc>
        <w:tc>
          <w:tcPr>
            <w:tcW w:w="2552" w:type="dxa"/>
          </w:tcPr>
          <w:p w14:paraId="2002BA32" w14:textId="77777777" w:rsidR="00415219" w:rsidRDefault="00415219" w:rsidP="00583210">
            <w:pPr>
              <w:pStyle w:val="Flietext"/>
            </w:pPr>
            <w:r>
              <w:t xml:space="preserve">Möchte in den Verteiler aufgenommen werden </w:t>
            </w:r>
          </w:p>
        </w:tc>
      </w:tr>
      <w:tr w:rsidR="00415219" w14:paraId="486A51D9" w14:textId="77777777" w:rsidTr="00583210">
        <w:tc>
          <w:tcPr>
            <w:tcW w:w="3794" w:type="dxa"/>
          </w:tcPr>
          <w:p w14:paraId="5F3C7976" w14:textId="77777777" w:rsidR="00415219" w:rsidRDefault="00415219" w:rsidP="00583210">
            <w:pPr>
              <w:pStyle w:val="Flietext"/>
            </w:pPr>
            <w:r>
              <w:t xml:space="preserve">AG Beschäftigung </w:t>
            </w:r>
          </w:p>
        </w:tc>
        <w:tc>
          <w:tcPr>
            <w:tcW w:w="2693" w:type="dxa"/>
          </w:tcPr>
          <w:p w14:paraId="2E0C813B" w14:textId="77777777" w:rsidR="00415219" w:rsidRDefault="00415219" w:rsidP="00583210">
            <w:pPr>
              <w:pStyle w:val="Flietext"/>
              <w:jc w:val="center"/>
            </w:pPr>
            <w:r>
              <w:rPr>
                <w:rFonts w:ascii="Wingdings" w:hAnsi="Wingdings" w:cs="Lucida Grande"/>
              </w:rPr>
              <w:t></w:t>
            </w:r>
          </w:p>
        </w:tc>
        <w:tc>
          <w:tcPr>
            <w:tcW w:w="2552" w:type="dxa"/>
          </w:tcPr>
          <w:p w14:paraId="30C67459" w14:textId="77777777" w:rsidR="00415219" w:rsidRDefault="00415219" w:rsidP="00583210">
            <w:pPr>
              <w:pStyle w:val="Flietext"/>
              <w:jc w:val="center"/>
            </w:pPr>
            <w:r>
              <w:rPr>
                <w:rFonts w:ascii="Wingdings" w:hAnsi="Wingdings" w:cs="Lucida Grande"/>
              </w:rPr>
              <w:t></w:t>
            </w:r>
          </w:p>
        </w:tc>
      </w:tr>
      <w:tr w:rsidR="00415219" w14:paraId="7506A641" w14:textId="77777777" w:rsidTr="00583210">
        <w:tc>
          <w:tcPr>
            <w:tcW w:w="3794" w:type="dxa"/>
          </w:tcPr>
          <w:p w14:paraId="31D2D1AB" w14:textId="77777777" w:rsidR="00415219" w:rsidRDefault="00415219" w:rsidP="00583210">
            <w:pPr>
              <w:pStyle w:val="Flietext"/>
            </w:pPr>
            <w:r>
              <w:t>AG Europa</w:t>
            </w:r>
          </w:p>
        </w:tc>
        <w:tc>
          <w:tcPr>
            <w:tcW w:w="2693" w:type="dxa"/>
          </w:tcPr>
          <w:p w14:paraId="7FC24CCE" w14:textId="77777777" w:rsidR="00415219" w:rsidRDefault="00415219" w:rsidP="00583210">
            <w:pPr>
              <w:pStyle w:val="Flietext"/>
              <w:jc w:val="center"/>
            </w:pPr>
            <w:r>
              <w:rPr>
                <w:rFonts w:ascii="Wingdings" w:hAnsi="Wingdings" w:cs="Lucida Grande"/>
              </w:rPr>
              <w:t></w:t>
            </w:r>
          </w:p>
        </w:tc>
        <w:tc>
          <w:tcPr>
            <w:tcW w:w="2552" w:type="dxa"/>
          </w:tcPr>
          <w:p w14:paraId="5C098A2C" w14:textId="77777777" w:rsidR="00415219" w:rsidRDefault="00415219" w:rsidP="00583210">
            <w:pPr>
              <w:pStyle w:val="Flietext"/>
              <w:jc w:val="center"/>
            </w:pPr>
            <w:r>
              <w:rPr>
                <w:rFonts w:ascii="Wingdings" w:hAnsi="Wingdings" w:cs="Lucida Grande"/>
              </w:rPr>
              <w:t></w:t>
            </w:r>
          </w:p>
        </w:tc>
      </w:tr>
      <w:tr w:rsidR="00415219" w14:paraId="5A9BD7E2" w14:textId="77777777" w:rsidTr="00583210">
        <w:tc>
          <w:tcPr>
            <w:tcW w:w="3794" w:type="dxa"/>
          </w:tcPr>
          <w:p w14:paraId="1B24F783" w14:textId="77777777" w:rsidR="00415219" w:rsidRDefault="00415219" w:rsidP="00583210">
            <w:pPr>
              <w:pStyle w:val="Flietext"/>
            </w:pPr>
            <w:r>
              <w:t>AG Reha</w:t>
            </w:r>
          </w:p>
        </w:tc>
        <w:tc>
          <w:tcPr>
            <w:tcW w:w="2693" w:type="dxa"/>
          </w:tcPr>
          <w:p w14:paraId="743825A4" w14:textId="77777777" w:rsidR="00415219" w:rsidRDefault="00415219" w:rsidP="00583210">
            <w:pPr>
              <w:pStyle w:val="Flietext"/>
              <w:jc w:val="center"/>
            </w:pPr>
            <w:r>
              <w:rPr>
                <w:rFonts w:ascii="Wingdings" w:hAnsi="Wingdings" w:cs="Lucida Grande"/>
              </w:rPr>
              <w:t></w:t>
            </w:r>
          </w:p>
        </w:tc>
        <w:tc>
          <w:tcPr>
            <w:tcW w:w="2552" w:type="dxa"/>
          </w:tcPr>
          <w:p w14:paraId="2909089A" w14:textId="77777777" w:rsidR="00415219" w:rsidRDefault="00415219" w:rsidP="00583210">
            <w:pPr>
              <w:pStyle w:val="Flietext"/>
              <w:jc w:val="center"/>
            </w:pPr>
            <w:r>
              <w:rPr>
                <w:rFonts w:ascii="Wingdings" w:hAnsi="Wingdings" w:cs="Lucida Grande"/>
              </w:rPr>
              <w:t></w:t>
            </w:r>
          </w:p>
        </w:tc>
      </w:tr>
      <w:tr w:rsidR="00415219" w14:paraId="7BC94520" w14:textId="77777777" w:rsidTr="00583210">
        <w:tc>
          <w:tcPr>
            <w:tcW w:w="3794" w:type="dxa"/>
          </w:tcPr>
          <w:p w14:paraId="27B5CE12" w14:textId="77777777" w:rsidR="00415219" w:rsidRDefault="00415219" w:rsidP="00583210">
            <w:pPr>
              <w:pStyle w:val="Flietext"/>
            </w:pPr>
            <w:r>
              <w:t xml:space="preserve">AG </w:t>
            </w:r>
            <w:proofErr w:type="spellStart"/>
            <w:r>
              <w:t>Söbü</w:t>
            </w:r>
            <w:proofErr w:type="spellEnd"/>
          </w:p>
        </w:tc>
        <w:tc>
          <w:tcPr>
            <w:tcW w:w="2693" w:type="dxa"/>
          </w:tcPr>
          <w:p w14:paraId="04AF61A2" w14:textId="77777777" w:rsidR="00415219" w:rsidRDefault="00415219" w:rsidP="00583210">
            <w:pPr>
              <w:pStyle w:val="Flietext"/>
              <w:jc w:val="center"/>
            </w:pPr>
            <w:r>
              <w:rPr>
                <w:rFonts w:ascii="Wingdings" w:hAnsi="Wingdings" w:cs="Lucida Grande"/>
              </w:rPr>
              <w:t></w:t>
            </w:r>
          </w:p>
        </w:tc>
        <w:tc>
          <w:tcPr>
            <w:tcW w:w="2552" w:type="dxa"/>
          </w:tcPr>
          <w:p w14:paraId="57413634" w14:textId="77777777" w:rsidR="00415219" w:rsidRDefault="00415219" w:rsidP="00583210">
            <w:pPr>
              <w:pStyle w:val="Flietext"/>
              <w:jc w:val="center"/>
            </w:pPr>
            <w:r>
              <w:rPr>
                <w:rFonts w:ascii="Wingdings" w:hAnsi="Wingdings" w:cs="Lucida Grande"/>
              </w:rPr>
              <w:t></w:t>
            </w:r>
          </w:p>
        </w:tc>
      </w:tr>
      <w:tr w:rsidR="00415219" w14:paraId="1707A5D4" w14:textId="77777777" w:rsidTr="00583210">
        <w:tc>
          <w:tcPr>
            <w:tcW w:w="3794" w:type="dxa"/>
          </w:tcPr>
          <w:p w14:paraId="736DCD77" w14:textId="77777777" w:rsidR="00415219" w:rsidRDefault="00415219" w:rsidP="00583210">
            <w:pPr>
              <w:pStyle w:val="Flietext"/>
            </w:pPr>
            <w:r>
              <w:t>AG Datenschutz</w:t>
            </w:r>
          </w:p>
        </w:tc>
        <w:tc>
          <w:tcPr>
            <w:tcW w:w="2693" w:type="dxa"/>
          </w:tcPr>
          <w:p w14:paraId="56703D59" w14:textId="77777777" w:rsidR="00415219" w:rsidRDefault="00415219" w:rsidP="00583210">
            <w:pPr>
              <w:pStyle w:val="Flietext"/>
              <w:jc w:val="center"/>
            </w:pPr>
            <w:r>
              <w:rPr>
                <w:rFonts w:ascii="Wingdings" w:hAnsi="Wingdings" w:cs="Lucida Grande"/>
              </w:rPr>
              <w:t></w:t>
            </w:r>
          </w:p>
        </w:tc>
        <w:tc>
          <w:tcPr>
            <w:tcW w:w="2552" w:type="dxa"/>
          </w:tcPr>
          <w:p w14:paraId="2AEE678F" w14:textId="77777777" w:rsidR="00415219" w:rsidRDefault="00415219" w:rsidP="00583210">
            <w:pPr>
              <w:pStyle w:val="Flietext"/>
              <w:jc w:val="center"/>
            </w:pPr>
            <w:r>
              <w:rPr>
                <w:rFonts w:ascii="Wingdings" w:hAnsi="Wingdings" w:cs="Lucida Grande"/>
              </w:rPr>
              <w:t></w:t>
            </w:r>
          </w:p>
        </w:tc>
      </w:tr>
      <w:tr w:rsidR="00415219" w14:paraId="3A1B00DA" w14:textId="77777777" w:rsidTr="00583210">
        <w:tc>
          <w:tcPr>
            <w:tcW w:w="3794" w:type="dxa"/>
          </w:tcPr>
          <w:p w14:paraId="1B71776E" w14:textId="77777777" w:rsidR="00415219" w:rsidRDefault="00415219" w:rsidP="00583210">
            <w:pPr>
              <w:pStyle w:val="Flietext"/>
            </w:pPr>
            <w:r>
              <w:t>AG Kreislaufwirtschaft</w:t>
            </w:r>
          </w:p>
        </w:tc>
        <w:tc>
          <w:tcPr>
            <w:tcW w:w="2693" w:type="dxa"/>
          </w:tcPr>
          <w:p w14:paraId="6AFF8063" w14:textId="77777777" w:rsidR="00415219" w:rsidRDefault="00415219" w:rsidP="00583210">
            <w:pPr>
              <w:pStyle w:val="Flietext"/>
              <w:jc w:val="center"/>
            </w:pPr>
            <w:r>
              <w:rPr>
                <w:rFonts w:ascii="Wingdings" w:hAnsi="Wingdings" w:cs="Lucida Grande"/>
              </w:rPr>
              <w:t></w:t>
            </w:r>
          </w:p>
        </w:tc>
        <w:tc>
          <w:tcPr>
            <w:tcW w:w="2552" w:type="dxa"/>
          </w:tcPr>
          <w:p w14:paraId="66ED5677" w14:textId="77777777" w:rsidR="00415219" w:rsidRDefault="00415219" w:rsidP="00583210">
            <w:pPr>
              <w:pStyle w:val="Flietext"/>
              <w:jc w:val="center"/>
            </w:pPr>
            <w:r>
              <w:rPr>
                <w:rFonts w:ascii="Wingdings" w:hAnsi="Wingdings" w:cs="Lucida Grande"/>
              </w:rPr>
              <w:t></w:t>
            </w:r>
          </w:p>
        </w:tc>
      </w:tr>
      <w:tr w:rsidR="00415219" w14:paraId="16D031D0" w14:textId="77777777" w:rsidTr="00583210">
        <w:tc>
          <w:tcPr>
            <w:tcW w:w="3794" w:type="dxa"/>
          </w:tcPr>
          <w:p w14:paraId="38FC7B12" w14:textId="77777777" w:rsidR="00415219" w:rsidRDefault="00415219" w:rsidP="00583210">
            <w:pPr>
              <w:pStyle w:val="Flietext"/>
            </w:pPr>
            <w:r>
              <w:t xml:space="preserve">AG </w:t>
            </w:r>
            <w:proofErr w:type="spellStart"/>
            <w:r>
              <w:t>Social</w:t>
            </w:r>
            <w:proofErr w:type="spellEnd"/>
            <w:r>
              <w:t xml:space="preserve"> Business </w:t>
            </w:r>
            <w:r w:rsidRPr="003720A8">
              <w:rPr>
                <w:sz w:val="18"/>
              </w:rPr>
              <w:t xml:space="preserve">(mögliche Neugründung, bei </w:t>
            </w:r>
            <w:r>
              <w:rPr>
                <w:sz w:val="18"/>
              </w:rPr>
              <w:t>Interesse und Bedarf</w:t>
            </w:r>
            <w:r w:rsidRPr="003720A8">
              <w:rPr>
                <w:sz w:val="18"/>
              </w:rPr>
              <w:t xml:space="preserve">) </w:t>
            </w:r>
          </w:p>
        </w:tc>
        <w:tc>
          <w:tcPr>
            <w:tcW w:w="2693" w:type="dxa"/>
          </w:tcPr>
          <w:p w14:paraId="490A2D24" w14:textId="77777777" w:rsidR="00415219" w:rsidRDefault="00415219" w:rsidP="00583210">
            <w:pPr>
              <w:pStyle w:val="Flietext"/>
              <w:jc w:val="center"/>
              <w:rPr>
                <w:rFonts w:ascii="Lucida Grande" w:hAnsi="Lucida Grande" w:cs="Lucida Grande"/>
              </w:rPr>
            </w:pPr>
            <w:r>
              <w:rPr>
                <w:rFonts w:ascii="Wingdings" w:hAnsi="Wingdings" w:cs="Lucida Grande"/>
              </w:rPr>
              <w:t></w:t>
            </w:r>
          </w:p>
        </w:tc>
        <w:tc>
          <w:tcPr>
            <w:tcW w:w="2552" w:type="dxa"/>
          </w:tcPr>
          <w:p w14:paraId="2672A27C" w14:textId="77777777" w:rsidR="00415219" w:rsidRDefault="00415219" w:rsidP="00583210">
            <w:pPr>
              <w:pStyle w:val="Flietext"/>
              <w:jc w:val="center"/>
              <w:rPr>
                <w:rFonts w:ascii="Lucida Grande" w:hAnsi="Lucida Grande" w:cs="Lucida Grande"/>
              </w:rPr>
            </w:pPr>
            <w:r>
              <w:rPr>
                <w:rFonts w:ascii="Wingdings" w:hAnsi="Wingdings" w:cs="Lucida Grande"/>
              </w:rPr>
              <w:t></w:t>
            </w:r>
          </w:p>
        </w:tc>
      </w:tr>
      <w:tr w:rsidR="00415219" w14:paraId="6A10075E" w14:textId="77777777" w:rsidTr="00583210">
        <w:tc>
          <w:tcPr>
            <w:tcW w:w="3794" w:type="dxa"/>
          </w:tcPr>
          <w:p w14:paraId="4C13A5F8" w14:textId="77777777" w:rsidR="00415219" w:rsidRDefault="00415219" w:rsidP="00583210">
            <w:pPr>
              <w:pStyle w:val="Flietext"/>
            </w:pPr>
            <w:r>
              <w:t xml:space="preserve">Andere: </w:t>
            </w:r>
          </w:p>
        </w:tc>
        <w:tc>
          <w:tcPr>
            <w:tcW w:w="2693" w:type="dxa"/>
          </w:tcPr>
          <w:p w14:paraId="28D2F7C8" w14:textId="77777777" w:rsidR="00415219" w:rsidRDefault="00415219" w:rsidP="00583210">
            <w:pPr>
              <w:pStyle w:val="Flietext"/>
              <w:jc w:val="center"/>
              <w:rPr>
                <w:rFonts w:ascii="Lucida Grande" w:hAnsi="Lucida Grande" w:cs="Lucida Grande"/>
              </w:rPr>
            </w:pPr>
            <w:r>
              <w:rPr>
                <w:rFonts w:ascii="Wingdings" w:hAnsi="Wingdings" w:cs="Lucida Grande"/>
              </w:rPr>
              <w:t></w:t>
            </w:r>
          </w:p>
        </w:tc>
        <w:tc>
          <w:tcPr>
            <w:tcW w:w="2552" w:type="dxa"/>
          </w:tcPr>
          <w:p w14:paraId="40788195" w14:textId="77777777" w:rsidR="00415219" w:rsidRDefault="00415219" w:rsidP="00583210">
            <w:pPr>
              <w:pStyle w:val="Flietext"/>
              <w:jc w:val="center"/>
              <w:rPr>
                <w:rFonts w:ascii="Lucida Grande" w:hAnsi="Lucida Grande" w:cs="Lucida Grande"/>
              </w:rPr>
            </w:pPr>
            <w:r w:rsidRPr="00947C15">
              <w:rPr>
                <w:rFonts w:ascii="Wingdings" w:hAnsi="Wingdings" w:cs="Lucida Grande"/>
              </w:rPr>
              <w:t></w:t>
            </w:r>
          </w:p>
        </w:tc>
      </w:tr>
      <w:tr w:rsidR="00415219" w14:paraId="08AEA975" w14:textId="77777777" w:rsidTr="00583210">
        <w:tc>
          <w:tcPr>
            <w:tcW w:w="3794" w:type="dxa"/>
          </w:tcPr>
          <w:p w14:paraId="03F7A3FA" w14:textId="77777777" w:rsidR="00415219" w:rsidRDefault="00415219" w:rsidP="00583210">
            <w:pPr>
              <w:pStyle w:val="Flietext"/>
            </w:pPr>
            <w:r>
              <w:t>Andere:</w:t>
            </w:r>
          </w:p>
        </w:tc>
        <w:tc>
          <w:tcPr>
            <w:tcW w:w="2693" w:type="dxa"/>
          </w:tcPr>
          <w:p w14:paraId="4E5A66D7" w14:textId="77777777" w:rsidR="00415219" w:rsidRDefault="00415219" w:rsidP="00583210">
            <w:pPr>
              <w:pStyle w:val="Flietext"/>
              <w:jc w:val="center"/>
              <w:rPr>
                <w:rFonts w:ascii="Lucida Grande" w:hAnsi="Lucida Grande" w:cs="Lucida Grande"/>
              </w:rPr>
            </w:pPr>
            <w:r w:rsidRPr="00D34C91">
              <w:rPr>
                <w:rFonts w:ascii="Wingdings" w:hAnsi="Wingdings" w:cs="Lucida Grande"/>
              </w:rPr>
              <w:t></w:t>
            </w:r>
          </w:p>
        </w:tc>
        <w:tc>
          <w:tcPr>
            <w:tcW w:w="2552" w:type="dxa"/>
          </w:tcPr>
          <w:p w14:paraId="7D2828B5" w14:textId="77777777" w:rsidR="00415219" w:rsidRDefault="00415219" w:rsidP="00583210">
            <w:pPr>
              <w:pStyle w:val="Flietext"/>
              <w:jc w:val="center"/>
              <w:rPr>
                <w:rFonts w:ascii="Lucida Grande" w:hAnsi="Lucida Grande" w:cs="Lucida Grande"/>
              </w:rPr>
            </w:pPr>
            <w:r w:rsidRPr="00947C15">
              <w:rPr>
                <w:rFonts w:ascii="Wingdings" w:hAnsi="Wingdings" w:cs="Lucida Grande"/>
              </w:rPr>
              <w:t></w:t>
            </w:r>
          </w:p>
        </w:tc>
      </w:tr>
      <w:tr w:rsidR="00415219" w14:paraId="757C244C" w14:textId="77777777" w:rsidTr="00583210">
        <w:tc>
          <w:tcPr>
            <w:tcW w:w="3794" w:type="dxa"/>
          </w:tcPr>
          <w:p w14:paraId="2FA7B12A" w14:textId="77777777" w:rsidR="00415219" w:rsidRDefault="00415219" w:rsidP="00583210">
            <w:pPr>
              <w:pStyle w:val="Flietext"/>
            </w:pPr>
            <w:r>
              <w:t xml:space="preserve">Andere: </w:t>
            </w:r>
          </w:p>
        </w:tc>
        <w:tc>
          <w:tcPr>
            <w:tcW w:w="2693" w:type="dxa"/>
          </w:tcPr>
          <w:p w14:paraId="4F4472EC" w14:textId="77777777" w:rsidR="00415219" w:rsidRDefault="00415219" w:rsidP="00583210">
            <w:pPr>
              <w:pStyle w:val="Flietext"/>
              <w:jc w:val="center"/>
              <w:rPr>
                <w:rFonts w:ascii="Lucida Grande" w:hAnsi="Lucida Grande" w:cs="Lucida Grande"/>
              </w:rPr>
            </w:pPr>
            <w:r w:rsidRPr="00D34C91">
              <w:rPr>
                <w:rFonts w:ascii="Wingdings" w:hAnsi="Wingdings" w:cs="Lucida Grande"/>
              </w:rPr>
              <w:t></w:t>
            </w:r>
          </w:p>
        </w:tc>
        <w:tc>
          <w:tcPr>
            <w:tcW w:w="2552" w:type="dxa"/>
          </w:tcPr>
          <w:p w14:paraId="0FF99956" w14:textId="77777777" w:rsidR="00415219" w:rsidRDefault="00415219" w:rsidP="00583210">
            <w:pPr>
              <w:pStyle w:val="Flietext"/>
              <w:jc w:val="center"/>
              <w:rPr>
                <w:rFonts w:ascii="Lucida Grande" w:hAnsi="Lucida Grande" w:cs="Lucida Grande"/>
              </w:rPr>
            </w:pPr>
            <w:r w:rsidRPr="00947C15">
              <w:rPr>
                <w:rFonts w:ascii="Wingdings" w:hAnsi="Wingdings" w:cs="Lucida Grande"/>
              </w:rPr>
              <w:t></w:t>
            </w:r>
          </w:p>
        </w:tc>
      </w:tr>
    </w:tbl>
    <w:p w14:paraId="36897052" w14:textId="07641275" w:rsidR="00415219" w:rsidRPr="00292231" w:rsidRDefault="00415219" w:rsidP="00415219">
      <w:pPr>
        <w:pStyle w:val="Flietext"/>
        <w:rPr>
          <w:sz w:val="18"/>
        </w:rPr>
      </w:pPr>
      <w:r w:rsidRPr="00292231">
        <w:rPr>
          <w:sz w:val="18"/>
        </w:rPr>
        <w:t>*Kurzinfos über die inhaltlichen Schwerpunkten der Arbeitsgruppen</w:t>
      </w:r>
      <w:r w:rsidR="003E5CE6">
        <w:rPr>
          <w:sz w:val="18"/>
        </w:rPr>
        <w:t>, findet ihr</w:t>
      </w:r>
      <w:r w:rsidRPr="00292231">
        <w:rPr>
          <w:sz w:val="18"/>
        </w:rPr>
        <w:t xml:space="preserve"> im „Informat</w:t>
      </w:r>
      <w:r w:rsidR="003E5CE6">
        <w:rPr>
          <w:sz w:val="18"/>
        </w:rPr>
        <w:t>ionsblatt für neue Mitglieder“</w:t>
      </w:r>
    </w:p>
    <w:p w14:paraId="51A6C53E" w14:textId="77777777" w:rsidR="00415219" w:rsidRDefault="00415219" w:rsidP="00415219">
      <w:pPr>
        <w:pStyle w:val="Flietext"/>
      </w:pPr>
    </w:p>
    <w:p w14:paraId="05E9B1FF" w14:textId="77777777" w:rsidR="00415219" w:rsidRDefault="00415219" w:rsidP="00415219">
      <w:pPr>
        <w:pStyle w:val="TODOrot"/>
      </w:pPr>
      <w:r w:rsidRPr="003720A8">
        <w:t xml:space="preserve">Sonstige Anmerkungen und Wünsche zur Mitgliedschaft: </w:t>
      </w:r>
    </w:p>
    <w:tbl>
      <w:tblPr>
        <w:tblStyle w:val="Tabellenraster"/>
        <w:tblW w:w="0" w:type="auto"/>
        <w:tblLook w:val="04A0" w:firstRow="1" w:lastRow="0" w:firstColumn="1" w:lastColumn="0" w:noHBand="0" w:noVBand="1"/>
      </w:tblPr>
      <w:tblGrid>
        <w:gridCol w:w="8978"/>
      </w:tblGrid>
      <w:tr w:rsidR="00415219" w14:paraId="5F0CE702" w14:textId="77777777" w:rsidTr="00583210">
        <w:tc>
          <w:tcPr>
            <w:tcW w:w="8978" w:type="dxa"/>
          </w:tcPr>
          <w:p w14:paraId="715E2846" w14:textId="77777777" w:rsidR="00415219" w:rsidRDefault="00415219" w:rsidP="00583210">
            <w:pPr>
              <w:pStyle w:val="Flietext"/>
            </w:pPr>
          </w:p>
          <w:p w14:paraId="443BFED0" w14:textId="77777777" w:rsidR="00415219" w:rsidRDefault="00415219" w:rsidP="00583210">
            <w:pPr>
              <w:pStyle w:val="Flietext"/>
            </w:pPr>
          </w:p>
          <w:p w14:paraId="4CAB554B" w14:textId="77777777" w:rsidR="00415219" w:rsidRDefault="00415219" w:rsidP="00583210">
            <w:pPr>
              <w:pStyle w:val="Flietext"/>
            </w:pPr>
          </w:p>
          <w:p w14:paraId="63F3EF04" w14:textId="77777777" w:rsidR="00415219" w:rsidRDefault="00415219" w:rsidP="00583210">
            <w:pPr>
              <w:pStyle w:val="Flietext"/>
            </w:pPr>
          </w:p>
          <w:p w14:paraId="20256551" w14:textId="77777777" w:rsidR="00415219" w:rsidRDefault="00415219" w:rsidP="00583210">
            <w:pPr>
              <w:pStyle w:val="Flietext"/>
            </w:pPr>
          </w:p>
          <w:p w14:paraId="55AC8760" w14:textId="77777777" w:rsidR="00415219" w:rsidRDefault="00415219" w:rsidP="00583210">
            <w:pPr>
              <w:pStyle w:val="Flietext"/>
            </w:pPr>
          </w:p>
          <w:p w14:paraId="56D25B7E" w14:textId="77777777" w:rsidR="00415219" w:rsidRDefault="00415219" w:rsidP="00583210">
            <w:pPr>
              <w:pStyle w:val="Flietext"/>
            </w:pPr>
          </w:p>
        </w:tc>
      </w:tr>
    </w:tbl>
    <w:p w14:paraId="28E96CC6" w14:textId="35BF195B" w:rsidR="006E0303" w:rsidRDefault="005731CB" w:rsidP="00415219">
      <w:pPr>
        <w:pStyle w:val="Flietext"/>
      </w:pPr>
      <w:r>
        <w:t>I</w:t>
      </w:r>
      <w:r w:rsidR="00415219" w:rsidRPr="00B5506D">
        <w:t>ch erkläre hiermit, diese Mitgliedschaftskriterien zu erfüllen</w:t>
      </w:r>
      <w:r w:rsidR="00415219">
        <w:t xml:space="preserve"> </w:t>
      </w:r>
      <w:r w:rsidR="00415219" w:rsidRPr="00B5506D">
        <w:t>und bei der Umsetzung der arbeitsmarkt- und gesellschaftspolitischen</w:t>
      </w:r>
      <w:r w:rsidR="00415219">
        <w:t xml:space="preserve"> Zielsetzungen von arbeit plus </w:t>
      </w:r>
      <w:r w:rsidR="00415219" w:rsidRPr="00B5506D">
        <w:t>mitwirken zu wollen.</w:t>
      </w:r>
    </w:p>
    <w:p w14:paraId="7F3C7592" w14:textId="77777777" w:rsidR="00AD397B" w:rsidRDefault="00AD397B" w:rsidP="00415219">
      <w:pPr>
        <w:pStyle w:val="Flietext"/>
      </w:pPr>
    </w:p>
    <w:tbl>
      <w:tblPr>
        <w:tblStyle w:val="Tabellenrast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227"/>
        <w:gridCol w:w="2725"/>
        <w:gridCol w:w="2977"/>
      </w:tblGrid>
      <w:tr w:rsidR="00AD397B" w14:paraId="29E36808" w14:textId="77777777" w:rsidTr="00AD397B">
        <w:tc>
          <w:tcPr>
            <w:tcW w:w="3227" w:type="dxa"/>
          </w:tcPr>
          <w:p w14:paraId="3548F53C" w14:textId="141ACD68" w:rsidR="00AD397B" w:rsidRDefault="00AD397B" w:rsidP="00AD397B">
            <w:pPr>
              <w:pStyle w:val="Flietext"/>
            </w:pPr>
            <w:r>
              <w:t>Name Unternehmen/Verein:</w:t>
            </w:r>
          </w:p>
        </w:tc>
        <w:tc>
          <w:tcPr>
            <w:tcW w:w="5702" w:type="dxa"/>
            <w:gridSpan w:val="2"/>
          </w:tcPr>
          <w:p w14:paraId="47A351F1" w14:textId="77777777" w:rsidR="00AD397B" w:rsidRDefault="00AD397B" w:rsidP="00415219">
            <w:pPr>
              <w:pStyle w:val="Flietext"/>
            </w:pPr>
          </w:p>
          <w:p w14:paraId="4AF4BC2A" w14:textId="77777777" w:rsidR="004B2D8A" w:rsidRDefault="004B2D8A" w:rsidP="00415219">
            <w:pPr>
              <w:pStyle w:val="Flietext"/>
            </w:pPr>
          </w:p>
        </w:tc>
      </w:tr>
      <w:tr w:rsidR="00AD397B" w14:paraId="101B9100" w14:textId="77777777" w:rsidTr="00AD397B">
        <w:tc>
          <w:tcPr>
            <w:tcW w:w="3227" w:type="dxa"/>
          </w:tcPr>
          <w:p w14:paraId="3B1EE776" w14:textId="0C966FC4" w:rsidR="00AD397B" w:rsidRDefault="00AD397B" w:rsidP="00AD397B">
            <w:pPr>
              <w:pStyle w:val="Flietext"/>
            </w:pPr>
            <w:r>
              <w:t>ZVR bzw. UID-Nummer:</w:t>
            </w:r>
          </w:p>
        </w:tc>
        <w:tc>
          <w:tcPr>
            <w:tcW w:w="5702" w:type="dxa"/>
            <w:gridSpan w:val="2"/>
          </w:tcPr>
          <w:p w14:paraId="2BA26579" w14:textId="77777777" w:rsidR="00AD397B" w:rsidRDefault="00AD397B" w:rsidP="00415219">
            <w:pPr>
              <w:pStyle w:val="Flietext"/>
            </w:pPr>
          </w:p>
        </w:tc>
      </w:tr>
      <w:tr w:rsidR="004B2D8A" w14:paraId="6179CC08" w14:textId="77777777" w:rsidTr="00AD397B">
        <w:tc>
          <w:tcPr>
            <w:tcW w:w="3227" w:type="dxa"/>
          </w:tcPr>
          <w:p w14:paraId="6E395B7A" w14:textId="189527EC" w:rsidR="004B2D8A" w:rsidRDefault="004B2D8A" w:rsidP="00AD397B">
            <w:pPr>
              <w:pStyle w:val="Flietext"/>
            </w:pPr>
            <w:r>
              <w:t xml:space="preserve">Gemeinnützig Ja/Nein: </w:t>
            </w:r>
          </w:p>
        </w:tc>
        <w:tc>
          <w:tcPr>
            <w:tcW w:w="5702" w:type="dxa"/>
            <w:gridSpan w:val="2"/>
          </w:tcPr>
          <w:p w14:paraId="29775161" w14:textId="77777777" w:rsidR="004B2D8A" w:rsidRDefault="004B2D8A" w:rsidP="00415219">
            <w:pPr>
              <w:pStyle w:val="Flietext"/>
            </w:pPr>
          </w:p>
        </w:tc>
      </w:tr>
      <w:tr w:rsidR="006E0303" w14:paraId="441A1C16" w14:textId="77777777" w:rsidTr="00AD397B">
        <w:tc>
          <w:tcPr>
            <w:tcW w:w="3227" w:type="dxa"/>
          </w:tcPr>
          <w:p w14:paraId="1B1C1871" w14:textId="5EAA7F3B" w:rsidR="006E0303" w:rsidRDefault="006E0303" w:rsidP="00AD397B">
            <w:pPr>
              <w:pStyle w:val="Flietext"/>
            </w:pPr>
            <w:r>
              <w:t xml:space="preserve">Anzahl der Mitarbeiter*innen </w:t>
            </w:r>
            <w:r w:rsidRPr="004B2D8A">
              <w:rPr>
                <w:sz w:val="18"/>
                <w:szCs w:val="18"/>
              </w:rPr>
              <w:t>(=vollversicherte Dienstnehmer*innen)</w:t>
            </w:r>
            <w:r>
              <w:t xml:space="preserve"> </w:t>
            </w:r>
          </w:p>
        </w:tc>
        <w:tc>
          <w:tcPr>
            <w:tcW w:w="5702" w:type="dxa"/>
            <w:gridSpan w:val="2"/>
          </w:tcPr>
          <w:p w14:paraId="4D2FF6C1" w14:textId="77777777" w:rsidR="006E0303" w:rsidRDefault="006E0303" w:rsidP="00415219">
            <w:pPr>
              <w:pStyle w:val="Flietext"/>
            </w:pPr>
          </w:p>
        </w:tc>
      </w:tr>
      <w:tr w:rsidR="00AD397B" w14:paraId="5F878A99" w14:textId="77777777" w:rsidTr="00AD397B">
        <w:tc>
          <w:tcPr>
            <w:tcW w:w="3227" w:type="dxa"/>
          </w:tcPr>
          <w:p w14:paraId="1081F9AC" w14:textId="39689CA0" w:rsidR="00AD397B" w:rsidRDefault="00AD397B" w:rsidP="00AD397B">
            <w:pPr>
              <w:pStyle w:val="Flietext"/>
            </w:pPr>
            <w:r>
              <w:t>Kurzbeschreibung Arbeitsbereich:</w:t>
            </w:r>
          </w:p>
        </w:tc>
        <w:tc>
          <w:tcPr>
            <w:tcW w:w="5702" w:type="dxa"/>
            <w:gridSpan w:val="2"/>
          </w:tcPr>
          <w:p w14:paraId="024A5F9D" w14:textId="77777777" w:rsidR="00AD397B" w:rsidRDefault="00AD397B" w:rsidP="00415219">
            <w:pPr>
              <w:pStyle w:val="Flietext"/>
            </w:pPr>
          </w:p>
          <w:p w14:paraId="7A42C05B" w14:textId="77777777" w:rsidR="00AD397B" w:rsidRDefault="00AD397B" w:rsidP="00415219">
            <w:pPr>
              <w:pStyle w:val="Flietext"/>
            </w:pPr>
          </w:p>
          <w:p w14:paraId="6553EBBC" w14:textId="77777777" w:rsidR="00AD397B" w:rsidRDefault="00AD397B" w:rsidP="00415219">
            <w:pPr>
              <w:pStyle w:val="Flietext"/>
            </w:pPr>
          </w:p>
        </w:tc>
      </w:tr>
      <w:tr w:rsidR="00AD397B" w14:paraId="62D0353F" w14:textId="77777777" w:rsidTr="00AD397B">
        <w:tc>
          <w:tcPr>
            <w:tcW w:w="3227" w:type="dxa"/>
          </w:tcPr>
          <w:p w14:paraId="48C0BF1C" w14:textId="5F8B57A7" w:rsidR="00AD397B" w:rsidRDefault="00AD397B" w:rsidP="00AD397B">
            <w:pPr>
              <w:pStyle w:val="Flietext"/>
            </w:pPr>
            <w:r>
              <w:t>Adresse</w:t>
            </w:r>
            <w:r w:rsidR="004B2D8A">
              <w:t>:</w:t>
            </w:r>
          </w:p>
        </w:tc>
        <w:tc>
          <w:tcPr>
            <w:tcW w:w="5702" w:type="dxa"/>
            <w:gridSpan w:val="2"/>
          </w:tcPr>
          <w:p w14:paraId="25705DEE" w14:textId="77777777" w:rsidR="00AD397B" w:rsidRDefault="00AD397B" w:rsidP="00415219">
            <w:pPr>
              <w:pStyle w:val="Flietext"/>
            </w:pPr>
          </w:p>
        </w:tc>
      </w:tr>
      <w:tr w:rsidR="00AD397B" w14:paraId="40F5332F" w14:textId="77777777" w:rsidTr="00AD397B">
        <w:tc>
          <w:tcPr>
            <w:tcW w:w="3227" w:type="dxa"/>
          </w:tcPr>
          <w:p w14:paraId="53EF581D" w14:textId="7FAE77FB" w:rsidR="00AD397B" w:rsidRDefault="00AD397B" w:rsidP="00AD397B">
            <w:pPr>
              <w:pStyle w:val="Flietext"/>
            </w:pPr>
            <w:r>
              <w:t>Website</w:t>
            </w:r>
            <w:r w:rsidR="004B2D8A">
              <w:t>:</w:t>
            </w:r>
          </w:p>
        </w:tc>
        <w:tc>
          <w:tcPr>
            <w:tcW w:w="5702" w:type="dxa"/>
            <w:gridSpan w:val="2"/>
          </w:tcPr>
          <w:p w14:paraId="20142C53" w14:textId="77777777" w:rsidR="00AD397B" w:rsidRDefault="00AD397B" w:rsidP="00415219">
            <w:pPr>
              <w:pStyle w:val="Flietext"/>
            </w:pPr>
            <w:bookmarkStart w:id="0" w:name="_GoBack"/>
            <w:bookmarkEnd w:id="0"/>
          </w:p>
        </w:tc>
      </w:tr>
      <w:tr w:rsidR="00AD397B" w14:paraId="1FB23518" w14:textId="77777777" w:rsidTr="00C73437">
        <w:tc>
          <w:tcPr>
            <w:tcW w:w="8929" w:type="dxa"/>
            <w:gridSpan w:val="3"/>
          </w:tcPr>
          <w:p w14:paraId="5289412C" w14:textId="769611BE" w:rsidR="00AD397B" w:rsidRPr="00D52292" w:rsidRDefault="00AD397B" w:rsidP="00AD397B">
            <w:pPr>
              <w:pStyle w:val="Flietext"/>
              <w:jc w:val="center"/>
              <w:rPr>
                <w:rFonts w:asciiTheme="majorHAnsi" w:eastAsiaTheme="minorEastAsia" w:hAnsiTheme="majorHAnsi"/>
                <w:b/>
                <w:noProof/>
                <w:lang w:val="de-DE" w:eastAsia="de-DE"/>
              </w:rPr>
            </w:pPr>
            <w:r w:rsidRPr="00D52292">
              <w:rPr>
                <w:rFonts w:asciiTheme="majorHAnsi" w:eastAsiaTheme="minorEastAsia" w:hAnsiTheme="majorHAnsi"/>
                <w:b/>
                <w:noProof/>
                <w:lang w:val="de-DE" w:eastAsia="de-DE"/>
              </w:rPr>
              <w:t>Ansprech</w:t>
            </w:r>
            <w:r w:rsidRPr="00D52292">
              <w:rPr>
                <w:rFonts w:asciiTheme="majorHAnsi" w:eastAsiaTheme="minorEastAsia" w:hAnsiTheme="majorHAnsi"/>
                <w:b/>
                <w:noProof/>
                <w:lang w:val="de-DE" w:eastAsia="de-DE"/>
              </w:rPr>
              <w:t>- bzw. Vertretungsperson(en)</w:t>
            </w:r>
          </w:p>
          <w:p w14:paraId="672C0B16" w14:textId="77777777" w:rsidR="00AD397B" w:rsidRDefault="00AD397B" w:rsidP="00415219">
            <w:pPr>
              <w:pStyle w:val="Flietext"/>
            </w:pPr>
          </w:p>
        </w:tc>
      </w:tr>
      <w:tr w:rsidR="00D26151" w14:paraId="2DB32713" w14:textId="77777777" w:rsidTr="00AD397B">
        <w:tc>
          <w:tcPr>
            <w:tcW w:w="3227" w:type="dxa"/>
          </w:tcPr>
          <w:p w14:paraId="7D69B272" w14:textId="6B2385DF" w:rsidR="00D26151" w:rsidRDefault="00AD397B" w:rsidP="00AD397B">
            <w:pPr>
              <w:pStyle w:val="Flietext"/>
            </w:pPr>
            <w:r>
              <w:t>Vorname/Nachname</w:t>
            </w:r>
          </w:p>
        </w:tc>
        <w:tc>
          <w:tcPr>
            <w:tcW w:w="2725" w:type="dxa"/>
          </w:tcPr>
          <w:p w14:paraId="3031C606" w14:textId="77777777" w:rsidR="00D26151" w:rsidRDefault="00D26151" w:rsidP="00415219">
            <w:pPr>
              <w:pStyle w:val="Flietext"/>
            </w:pPr>
          </w:p>
          <w:p w14:paraId="5AEFC5AF" w14:textId="77777777" w:rsidR="00AD397B" w:rsidRDefault="00AD397B" w:rsidP="00415219">
            <w:pPr>
              <w:pStyle w:val="Flietext"/>
            </w:pPr>
          </w:p>
        </w:tc>
        <w:tc>
          <w:tcPr>
            <w:tcW w:w="2977" w:type="dxa"/>
          </w:tcPr>
          <w:p w14:paraId="3B7FB798" w14:textId="77777777" w:rsidR="00D26151" w:rsidRDefault="00D26151" w:rsidP="00415219">
            <w:pPr>
              <w:pStyle w:val="Flietext"/>
            </w:pPr>
          </w:p>
        </w:tc>
      </w:tr>
      <w:tr w:rsidR="00AD397B" w14:paraId="18A67C08" w14:textId="77777777" w:rsidTr="00AD397B">
        <w:tc>
          <w:tcPr>
            <w:tcW w:w="3227" w:type="dxa"/>
          </w:tcPr>
          <w:p w14:paraId="218FF376" w14:textId="45F10DA8" w:rsidR="00AD397B" w:rsidRDefault="00AD397B" w:rsidP="00AD397B">
            <w:pPr>
              <w:pStyle w:val="Flietext"/>
            </w:pPr>
            <w:r>
              <w:t>Funktion:</w:t>
            </w:r>
          </w:p>
        </w:tc>
        <w:tc>
          <w:tcPr>
            <w:tcW w:w="2725" w:type="dxa"/>
          </w:tcPr>
          <w:p w14:paraId="4BA5BC33" w14:textId="77777777" w:rsidR="00AD397B" w:rsidRDefault="00AD397B" w:rsidP="00415219">
            <w:pPr>
              <w:pStyle w:val="Flietext"/>
            </w:pPr>
          </w:p>
          <w:p w14:paraId="2A7BC824" w14:textId="77777777" w:rsidR="00AD397B" w:rsidRDefault="00AD397B" w:rsidP="00415219">
            <w:pPr>
              <w:pStyle w:val="Flietext"/>
            </w:pPr>
          </w:p>
        </w:tc>
        <w:tc>
          <w:tcPr>
            <w:tcW w:w="2977" w:type="dxa"/>
          </w:tcPr>
          <w:p w14:paraId="69B9D17C" w14:textId="77777777" w:rsidR="00AD397B" w:rsidRDefault="00AD397B" w:rsidP="00415219">
            <w:pPr>
              <w:pStyle w:val="Flietext"/>
            </w:pPr>
          </w:p>
        </w:tc>
      </w:tr>
      <w:tr w:rsidR="00AD397B" w14:paraId="29149576" w14:textId="77777777" w:rsidTr="00AD397B">
        <w:tc>
          <w:tcPr>
            <w:tcW w:w="3227" w:type="dxa"/>
          </w:tcPr>
          <w:p w14:paraId="191C3B81" w14:textId="77777777" w:rsidR="00AD397B" w:rsidRPr="00B5506D" w:rsidRDefault="00AD397B" w:rsidP="00AD397B">
            <w:pPr>
              <w:pStyle w:val="Flietext"/>
            </w:pPr>
            <w:r w:rsidRPr="00B5506D">
              <w:t>Email-Adresse</w:t>
            </w:r>
            <w:r>
              <w:t>:</w:t>
            </w:r>
          </w:p>
          <w:p w14:paraId="148670D5" w14:textId="77777777" w:rsidR="00AD397B" w:rsidRPr="00B5506D" w:rsidRDefault="00AD397B" w:rsidP="00D26151">
            <w:pPr>
              <w:pStyle w:val="Flietext"/>
            </w:pPr>
          </w:p>
        </w:tc>
        <w:tc>
          <w:tcPr>
            <w:tcW w:w="2725" w:type="dxa"/>
          </w:tcPr>
          <w:p w14:paraId="04A3650A" w14:textId="77777777" w:rsidR="00AD397B" w:rsidRDefault="00AD397B" w:rsidP="00415219">
            <w:pPr>
              <w:pStyle w:val="Flietext"/>
            </w:pPr>
          </w:p>
        </w:tc>
        <w:tc>
          <w:tcPr>
            <w:tcW w:w="2977" w:type="dxa"/>
          </w:tcPr>
          <w:p w14:paraId="0B67D2F4" w14:textId="77777777" w:rsidR="00AD397B" w:rsidRDefault="00AD397B" w:rsidP="00415219">
            <w:pPr>
              <w:pStyle w:val="Flietext"/>
            </w:pPr>
          </w:p>
        </w:tc>
      </w:tr>
      <w:tr w:rsidR="006E0303" w14:paraId="5DB6443B" w14:textId="77777777" w:rsidTr="00AD397B">
        <w:tc>
          <w:tcPr>
            <w:tcW w:w="3227" w:type="dxa"/>
          </w:tcPr>
          <w:p w14:paraId="11A7BF0D" w14:textId="34646CD7" w:rsidR="006E0303" w:rsidRPr="00B5506D" w:rsidRDefault="006E0303" w:rsidP="00D26151">
            <w:pPr>
              <w:pStyle w:val="Flietext"/>
            </w:pPr>
            <w:r>
              <w:t xml:space="preserve">Telefon/Handy: </w:t>
            </w:r>
          </w:p>
        </w:tc>
        <w:tc>
          <w:tcPr>
            <w:tcW w:w="2725" w:type="dxa"/>
          </w:tcPr>
          <w:p w14:paraId="6B591350" w14:textId="77777777" w:rsidR="006E0303" w:rsidRDefault="006E0303" w:rsidP="00415219">
            <w:pPr>
              <w:pStyle w:val="Flietext"/>
            </w:pPr>
          </w:p>
        </w:tc>
        <w:tc>
          <w:tcPr>
            <w:tcW w:w="2977" w:type="dxa"/>
          </w:tcPr>
          <w:p w14:paraId="6570DFF5" w14:textId="77777777" w:rsidR="006E0303" w:rsidRDefault="006E0303" w:rsidP="00415219">
            <w:pPr>
              <w:pStyle w:val="Flietext"/>
            </w:pPr>
          </w:p>
          <w:p w14:paraId="5346C9BD" w14:textId="77777777" w:rsidR="006E0303" w:rsidRDefault="006E0303" w:rsidP="00415219">
            <w:pPr>
              <w:pStyle w:val="Flietext"/>
            </w:pPr>
          </w:p>
        </w:tc>
      </w:tr>
    </w:tbl>
    <w:p w14:paraId="5ADEBFAE" w14:textId="77777777" w:rsidR="00415219" w:rsidRPr="00B5506D" w:rsidRDefault="00415219" w:rsidP="00415219">
      <w:pPr>
        <w:pStyle w:val="Flietext"/>
      </w:pPr>
    </w:p>
    <w:p w14:paraId="2E6C60E9" w14:textId="77777777" w:rsidR="00415219" w:rsidRDefault="00415219" w:rsidP="00415219">
      <w:pPr>
        <w:pStyle w:val="Flietext"/>
      </w:pPr>
      <w:r w:rsidRPr="00B5506D">
        <w:t xml:space="preserve">      </w:t>
      </w:r>
    </w:p>
    <w:p w14:paraId="7633A147" w14:textId="77777777" w:rsidR="00AD397B" w:rsidRDefault="00AD397B" w:rsidP="00415219">
      <w:pPr>
        <w:pStyle w:val="Flietext"/>
      </w:pPr>
    </w:p>
    <w:p w14:paraId="2D295A7C" w14:textId="77777777" w:rsidR="004B2D8A" w:rsidRPr="00B5506D" w:rsidRDefault="004B2D8A" w:rsidP="00415219">
      <w:pPr>
        <w:pStyle w:val="Flietext"/>
      </w:pPr>
    </w:p>
    <w:p w14:paraId="0ECE974D" w14:textId="77777777" w:rsidR="00415219" w:rsidRPr="00B5506D" w:rsidRDefault="00415219" w:rsidP="00415219">
      <w:pPr>
        <w:pStyle w:val="Flietext"/>
      </w:pPr>
      <w:r>
        <w:t>Ort/Datum</w:t>
      </w:r>
      <w:r w:rsidRPr="00B5506D">
        <w:tab/>
      </w:r>
      <w:r w:rsidRPr="00B5506D">
        <w:tab/>
      </w:r>
      <w:r w:rsidRPr="00B5506D">
        <w:tab/>
      </w:r>
      <w:r w:rsidRPr="00B5506D">
        <w:tab/>
      </w:r>
      <w:r w:rsidRPr="00B5506D">
        <w:tab/>
      </w:r>
      <w:r w:rsidRPr="00B5506D">
        <w:tab/>
        <w:t>Unterschrift</w:t>
      </w:r>
    </w:p>
    <w:p w14:paraId="5987FF42" w14:textId="77777777" w:rsidR="00287146" w:rsidRDefault="00287146" w:rsidP="00415219">
      <w:pPr>
        <w:pStyle w:val="Flietext"/>
      </w:pPr>
    </w:p>
    <w:p w14:paraId="16A20F87" w14:textId="77777777" w:rsidR="00D26151" w:rsidRDefault="00D26151" w:rsidP="00415219">
      <w:pPr>
        <w:pStyle w:val="FlietextBold"/>
      </w:pPr>
    </w:p>
    <w:p w14:paraId="623A74A0" w14:textId="77777777" w:rsidR="00D26151" w:rsidRDefault="00D26151" w:rsidP="00415219">
      <w:pPr>
        <w:pStyle w:val="FlietextBold"/>
      </w:pPr>
    </w:p>
    <w:p w14:paraId="2681010B" w14:textId="77777777" w:rsidR="004B2D8A" w:rsidRDefault="004B2D8A" w:rsidP="004B2D8A">
      <w:pPr>
        <w:pStyle w:val="Flietext"/>
      </w:pPr>
    </w:p>
    <w:p w14:paraId="3E11CD1A" w14:textId="77777777" w:rsidR="004B2D8A" w:rsidRPr="004B2D8A" w:rsidRDefault="004B2D8A" w:rsidP="004B2D8A">
      <w:pPr>
        <w:pStyle w:val="Flietext"/>
      </w:pPr>
    </w:p>
    <w:p w14:paraId="599E717A" w14:textId="77777777" w:rsidR="00415219" w:rsidRDefault="00415219" w:rsidP="00415219">
      <w:pPr>
        <w:pStyle w:val="FlietextBold"/>
      </w:pPr>
      <w:r>
        <w:t>Beizufügende Dokumente:</w:t>
      </w:r>
    </w:p>
    <w:p w14:paraId="1979764F" w14:textId="63BC6C72" w:rsidR="006730F3" w:rsidRDefault="006730F3" w:rsidP="00415219">
      <w:pPr>
        <w:pStyle w:val="Aufzhlung"/>
        <w:ind w:left="714" w:hanging="357"/>
      </w:pPr>
      <w:r>
        <w:t>Vereinsregisterauszug, falls zutreffend</w:t>
      </w:r>
    </w:p>
    <w:p w14:paraId="2E742E56" w14:textId="12B17B30" w:rsidR="00415219" w:rsidRDefault="00415219" w:rsidP="00415219">
      <w:pPr>
        <w:pStyle w:val="Aufzhlung"/>
        <w:ind w:left="714" w:hanging="357"/>
      </w:pPr>
      <w:r w:rsidRPr="004A4987">
        <w:t>Nachweis des Tätigkeitsbereich durch entsprechende Auszüge aus den Statute</w:t>
      </w:r>
      <w:r>
        <w:t>n bzw. dem Gesellschaftsvertrag</w:t>
      </w:r>
      <w:r w:rsidR="00D52292">
        <w:t xml:space="preserve"> oder sonstige Tätigkeitsbeschreibung  </w:t>
      </w:r>
    </w:p>
    <w:p w14:paraId="3A226AFD" w14:textId="28FF6A78" w:rsidR="00415219" w:rsidRDefault="00415219" w:rsidP="00415219">
      <w:pPr>
        <w:pStyle w:val="Aufzhlung"/>
        <w:ind w:left="714" w:hanging="357"/>
      </w:pPr>
      <w:r>
        <w:t>Information über personelle Inform</w:t>
      </w:r>
      <w:r w:rsidR="006730F3">
        <w:t xml:space="preserve">ation von Entscheidungsgremien: </w:t>
      </w:r>
      <w:r>
        <w:t>Geschäftsführung und Vor</w:t>
      </w:r>
      <w:r w:rsidR="006730F3">
        <w:t>stand, falls zutreffend</w:t>
      </w:r>
    </w:p>
    <w:p w14:paraId="29CDBD2C" w14:textId="5BF38DA4" w:rsidR="00415219" w:rsidRDefault="00415219" w:rsidP="00415219">
      <w:pPr>
        <w:pStyle w:val="Aufzhlung"/>
        <w:ind w:left="714" w:hanging="357"/>
      </w:pPr>
      <w:r>
        <w:t>Offenlegung von Beteiligungen am Unternehmen, falls zutreffend</w:t>
      </w:r>
    </w:p>
    <w:p w14:paraId="54DF0D1C" w14:textId="77777777" w:rsidR="00415219" w:rsidRDefault="00415219" w:rsidP="00415219">
      <w:pPr>
        <w:pStyle w:val="Flietext"/>
      </w:pPr>
    </w:p>
    <w:p w14:paraId="0C06D9FF" w14:textId="77777777" w:rsidR="001E3A41" w:rsidRPr="00764FAF" w:rsidRDefault="00415219" w:rsidP="005731CB">
      <w:pPr>
        <w:pStyle w:val="TODOrot"/>
      </w:pPr>
      <w:r>
        <w:t xml:space="preserve">Bitte dieses ausgefüllte Formular, gemeinsam mit allen notwendigen Beilagen an </w:t>
      </w:r>
      <w:hyperlink r:id="rId9" w:history="1">
        <w:r w:rsidRPr="006B2A09">
          <w:rPr>
            <w:rStyle w:val="Link"/>
          </w:rPr>
          <w:t>office@arbeitplus.at</w:t>
        </w:r>
      </w:hyperlink>
      <w:r>
        <w:t xml:space="preserve"> schicken. Wir melden </w:t>
      </w:r>
      <w:r w:rsidR="00A36DD3">
        <w:t>uns</w:t>
      </w:r>
      <w:r>
        <w:t xml:space="preserve"> zurück! </w:t>
      </w:r>
    </w:p>
    <w:sectPr w:rsidR="001E3A41" w:rsidRPr="00764FAF" w:rsidSect="005731CB">
      <w:headerReference w:type="default" r:id="rId10"/>
      <w:footerReference w:type="default" r:id="rId11"/>
      <w:footerReference w:type="first" r:id="rId12"/>
      <w:pgSz w:w="11900" w:h="16840"/>
      <w:pgMar w:top="3261" w:right="1694" w:bottom="269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B046C" w14:textId="77777777" w:rsidR="006E0303" w:rsidRDefault="006E0303" w:rsidP="00B26269">
      <w:r>
        <w:separator/>
      </w:r>
    </w:p>
  </w:endnote>
  <w:endnote w:type="continuationSeparator" w:id="0">
    <w:p w14:paraId="7B22F794" w14:textId="77777777" w:rsidR="006E0303" w:rsidRDefault="006E0303" w:rsidP="00B2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Utsaah">
    <w:charset w:val="00"/>
    <w:family w:val="swiss"/>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6D6D" w14:textId="77777777" w:rsidR="006E0303" w:rsidRDefault="006E0303" w:rsidP="00583210">
    <w:pPr>
      <w:pStyle w:val="Fuzeile"/>
      <w:tabs>
        <w:tab w:val="clear" w:pos="4536"/>
        <w:tab w:val="clear" w:pos="9072"/>
        <w:tab w:val="left" w:pos="3244"/>
      </w:tabs>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DEDE" w14:textId="77777777" w:rsidR="006E0303" w:rsidRDefault="006E0303">
    <w:pPr>
      <w:pStyle w:val="Fuzeile"/>
    </w:pPr>
    <w:r>
      <w:rPr>
        <w:noProof/>
        <w:lang w:val="de-DE" w:eastAsia="de-DE"/>
      </w:rPr>
      <w:drawing>
        <wp:anchor distT="0" distB="0" distL="114300" distR="114300" simplePos="0" relativeHeight="251659264" behindDoc="1" locked="0" layoutInCell="1" allowOverlap="1" wp14:anchorId="3C6EDF5B" wp14:editId="047B6B85">
          <wp:simplePos x="0" y="0"/>
          <wp:positionH relativeFrom="column">
            <wp:posOffset>-914400</wp:posOffset>
          </wp:positionH>
          <wp:positionV relativeFrom="paragraph">
            <wp:posOffset>-9709150</wp:posOffset>
          </wp:positionV>
          <wp:extent cx="7478287" cy="105831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20-AP-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478287" cy="105831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B18C" w14:textId="77777777" w:rsidR="006E0303" w:rsidRDefault="006E0303" w:rsidP="00B26269">
      <w:r>
        <w:separator/>
      </w:r>
    </w:p>
  </w:footnote>
  <w:footnote w:type="continuationSeparator" w:id="0">
    <w:p w14:paraId="7D2A2581" w14:textId="77777777" w:rsidR="006E0303" w:rsidRDefault="006E0303" w:rsidP="00B262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ACED5" w14:textId="77777777" w:rsidR="006E0303" w:rsidRDefault="006E0303">
    <w:pPr>
      <w:pStyle w:val="Kopfzeile"/>
    </w:pPr>
    <w:r>
      <w:rPr>
        <w:noProof/>
        <w:lang w:val="de-DE" w:eastAsia="de-DE"/>
      </w:rPr>
      <w:drawing>
        <wp:anchor distT="0" distB="0" distL="114300" distR="114300" simplePos="0" relativeHeight="251661312" behindDoc="1" locked="0" layoutInCell="1" allowOverlap="1" wp14:anchorId="1AF8B91A" wp14:editId="52E1D32A">
          <wp:simplePos x="0" y="0"/>
          <wp:positionH relativeFrom="column">
            <wp:posOffset>-800100</wp:posOffset>
          </wp:positionH>
          <wp:positionV relativeFrom="paragraph">
            <wp:posOffset>-207645</wp:posOffset>
          </wp:positionV>
          <wp:extent cx="7529195" cy="106553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120-AP-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29195" cy="1065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6302"/>
    <w:multiLevelType w:val="hybridMultilevel"/>
    <w:tmpl w:val="5C36050E"/>
    <w:lvl w:ilvl="0" w:tplc="5AC82F26">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19"/>
    <w:rsid w:val="001E3A41"/>
    <w:rsid w:val="00287146"/>
    <w:rsid w:val="00341DBD"/>
    <w:rsid w:val="003E5CE6"/>
    <w:rsid w:val="00415219"/>
    <w:rsid w:val="004B0BEB"/>
    <w:rsid w:val="004B2D8A"/>
    <w:rsid w:val="00511F2C"/>
    <w:rsid w:val="005731CB"/>
    <w:rsid w:val="00583210"/>
    <w:rsid w:val="006730F3"/>
    <w:rsid w:val="00675BB6"/>
    <w:rsid w:val="006811EA"/>
    <w:rsid w:val="006E0303"/>
    <w:rsid w:val="00706BDE"/>
    <w:rsid w:val="00721FBE"/>
    <w:rsid w:val="00747191"/>
    <w:rsid w:val="00764FAF"/>
    <w:rsid w:val="00891598"/>
    <w:rsid w:val="00A36DD3"/>
    <w:rsid w:val="00AD397B"/>
    <w:rsid w:val="00B26269"/>
    <w:rsid w:val="00D26151"/>
    <w:rsid w:val="00D522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0244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15219"/>
    <w:pPr>
      <w:spacing w:after="160" w:line="259" w:lineRule="auto"/>
    </w:pPr>
    <w:rPr>
      <w:rFonts w:eastAsiaTheme="minorHAnsi"/>
      <w:szCs w:val="22"/>
      <w:lang w:val="de-AT" w:eastAsia="en-US"/>
    </w:rPr>
  </w:style>
  <w:style w:type="paragraph" w:styleId="berschrift2">
    <w:name w:val="heading 2"/>
    <w:basedOn w:val="Standard"/>
    <w:next w:val="Standard"/>
    <w:link w:val="berschrift2Zeichen"/>
    <w:uiPriority w:val="9"/>
    <w:semiHidden/>
    <w:unhideWhenUsed/>
    <w:rsid w:val="00681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 Überschrift"/>
    <w:basedOn w:val="Standard"/>
    <w:next w:val="Standard"/>
    <w:qFormat/>
    <w:rsid w:val="00341DBD"/>
    <w:pPr>
      <w:widowControl w:val="0"/>
      <w:tabs>
        <w:tab w:val="left" w:pos="840"/>
      </w:tabs>
      <w:autoSpaceDE w:val="0"/>
      <w:autoSpaceDN w:val="0"/>
      <w:adjustRightInd w:val="0"/>
      <w:spacing w:after="113"/>
      <w:textAlignment w:val="center"/>
    </w:pPr>
    <w:rPr>
      <w:rFonts w:cs="Calibri"/>
      <w:color w:val="C2053B"/>
      <w:sz w:val="36"/>
      <w:szCs w:val="36"/>
    </w:rPr>
  </w:style>
  <w:style w:type="paragraph" w:customStyle="1" w:styleId="2berschrift">
    <w:name w:val="2. Überschrift"/>
    <w:next w:val="Standard"/>
    <w:qFormat/>
    <w:rsid w:val="00341DBD"/>
    <w:pPr>
      <w:spacing w:after="100"/>
    </w:pPr>
    <w:rPr>
      <w:rFonts w:ascii="Calibri" w:hAnsi="Calibri" w:cs="Calibri-Light"/>
      <w:noProof/>
      <w:color w:val="324459"/>
      <w:sz w:val="30"/>
      <w:szCs w:val="30"/>
    </w:rPr>
  </w:style>
  <w:style w:type="paragraph" w:customStyle="1" w:styleId="Flietext">
    <w:name w:val="Fließtext"/>
    <w:basedOn w:val="Standard"/>
    <w:qFormat/>
    <w:rsid w:val="00341DBD"/>
    <w:pPr>
      <w:widowControl w:val="0"/>
      <w:tabs>
        <w:tab w:val="left" w:pos="840"/>
      </w:tabs>
      <w:autoSpaceDE w:val="0"/>
      <w:autoSpaceDN w:val="0"/>
      <w:adjustRightInd w:val="0"/>
      <w:spacing w:after="100"/>
      <w:textAlignment w:val="center"/>
    </w:pPr>
    <w:rPr>
      <w:rFonts w:ascii="Calibri Light" w:hAnsi="Calibri Light" w:cs="Calibri-Light"/>
      <w:color w:val="324459"/>
    </w:rPr>
  </w:style>
  <w:style w:type="paragraph" w:customStyle="1" w:styleId="3berschrift">
    <w:name w:val="3. Überschrift"/>
    <w:basedOn w:val="Flietext"/>
    <w:next w:val="Flietext"/>
    <w:qFormat/>
    <w:rsid w:val="00341DBD"/>
    <w:rPr>
      <w:rFonts w:ascii="Calibri" w:hAnsi="Calibri"/>
      <w:szCs w:val="24"/>
    </w:rPr>
  </w:style>
  <w:style w:type="paragraph" w:customStyle="1" w:styleId="AnwesendEntschuldigt">
    <w:name w:val="Anwesend/Entschuldigt"/>
    <w:basedOn w:val="Standard"/>
    <w:qFormat/>
    <w:rsid w:val="00341DBD"/>
    <w:pPr>
      <w:widowControl w:val="0"/>
      <w:tabs>
        <w:tab w:val="left" w:pos="1620"/>
      </w:tabs>
      <w:autoSpaceDE w:val="0"/>
      <w:autoSpaceDN w:val="0"/>
      <w:adjustRightInd w:val="0"/>
      <w:spacing w:line="288" w:lineRule="auto"/>
      <w:textAlignment w:val="center"/>
    </w:pPr>
    <w:rPr>
      <w:rFonts w:cs="Calibri"/>
      <w:color w:val="C2053B"/>
    </w:rPr>
  </w:style>
  <w:style w:type="paragraph" w:customStyle="1" w:styleId="Aufzhlung">
    <w:name w:val="Aufzählung"/>
    <w:basedOn w:val="Flietext"/>
    <w:qFormat/>
    <w:rsid w:val="00341DBD"/>
    <w:pPr>
      <w:numPr>
        <w:numId w:val="1"/>
      </w:numPr>
      <w:spacing w:after="60"/>
    </w:pPr>
  </w:style>
  <w:style w:type="paragraph" w:customStyle="1" w:styleId="FlietextItalic">
    <w:name w:val="Fließtext Italic"/>
    <w:basedOn w:val="Flietext"/>
    <w:qFormat/>
    <w:rsid w:val="00341DBD"/>
    <w:rPr>
      <w:i/>
    </w:rPr>
  </w:style>
  <w:style w:type="paragraph" w:styleId="Kopfzeile">
    <w:name w:val="header"/>
    <w:basedOn w:val="Standard"/>
    <w:link w:val="KopfzeileZeichen"/>
    <w:uiPriority w:val="99"/>
    <w:unhideWhenUsed/>
    <w:rsid w:val="00341DBD"/>
    <w:pPr>
      <w:tabs>
        <w:tab w:val="center" w:pos="4536"/>
        <w:tab w:val="right" w:pos="9072"/>
      </w:tabs>
    </w:pPr>
  </w:style>
  <w:style w:type="character" w:customStyle="1" w:styleId="KopfzeileZeichen">
    <w:name w:val="Kopfzeile Zeichen"/>
    <w:basedOn w:val="Absatzstandardschriftart"/>
    <w:link w:val="Kopfzeile"/>
    <w:uiPriority w:val="99"/>
    <w:rsid w:val="00341DBD"/>
  </w:style>
  <w:style w:type="paragraph" w:customStyle="1" w:styleId="Literatur">
    <w:name w:val="Literatur"/>
    <w:basedOn w:val="Standard"/>
    <w:rsid w:val="00341DBD"/>
    <w:pPr>
      <w:widowControl w:val="0"/>
      <w:tabs>
        <w:tab w:val="left" w:pos="840"/>
      </w:tabs>
      <w:autoSpaceDE w:val="0"/>
      <w:autoSpaceDN w:val="0"/>
      <w:adjustRightInd w:val="0"/>
      <w:spacing w:after="100"/>
      <w:ind w:left="839" w:hanging="839"/>
      <w:textAlignment w:val="center"/>
    </w:pPr>
    <w:rPr>
      <w:rFonts w:ascii="Calibri Light" w:hAnsi="Calibri Light" w:cs="Calibri-Light"/>
      <w:color w:val="324459"/>
    </w:rPr>
  </w:style>
  <w:style w:type="character" w:styleId="Seitenzahl">
    <w:name w:val="page number"/>
    <w:basedOn w:val="Absatzstandardschriftart"/>
    <w:uiPriority w:val="99"/>
    <w:semiHidden/>
    <w:unhideWhenUsed/>
    <w:rsid w:val="00341DBD"/>
  </w:style>
  <w:style w:type="paragraph" w:styleId="Sprechblasentext">
    <w:name w:val="Balloon Text"/>
    <w:basedOn w:val="Standard"/>
    <w:link w:val="SprechblasentextZeichen"/>
    <w:uiPriority w:val="99"/>
    <w:semiHidden/>
    <w:unhideWhenUsed/>
    <w:rsid w:val="00341D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1DBD"/>
    <w:rPr>
      <w:rFonts w:ascii="Lucida Grande" w:hAnsi="Lucida Grande" w:cs="Lucida Grande"/>
      <w:sz w:val="18"/>
      <w:szCs w:val="18"/>
    </w:rPr>
  </w:style>
  <w:style w:type="table" w:styleId="Tabellenraster">
    <w:name w:val="Table Grid"/>
    <w:basedOn w:val="NormaleTabelle"/>
    <w:uiPriority w:val="59"/>
    <w:rsid w:val="0034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ilnehmer">
    <w:name w:val="Teilnehmer"/>
    <w:basedOn w:val="Standard"/>
    <w:qFormat/>
    <w:rsid w:val="00341DBD"/>
    <w:pPr>
      <w:widowControl w:val="0"/>
      <w:tabs>
        <w:tab w:val="left" w:pos="1620"/>
      </w:tabs>
      <w:autoSpaceDE w:val="0"/>
      <w:autoSpaceDN w:val="0"/>
      <w:adjustRightInd w:val="0"/>
      <w:textAlignment w:val="center"/>
    </w:pPr>
    <w:rPr>
      <w:rFonts w:ascii="Calibri Light" w:hAnsi="Calibri Light" w:cs="Calibri-Light"/>
      <w:color w:val="324459"/>
    </w:rPr>
  </w:style>
  <w:style w:type="paragraph" w:customStyle="1" w:styleId="Terminblau">
    <w:name w:val="Termin blau"/>
    <w:basedOn w:val="Standard"/>
    <w:qFormat/>
    <w:rsid w:val="00341DBD"/>
    <w:pPr>
      <w:widowControl w:val="0"/>
      <w:tabs>
        <w:tab w:val="left" w:pos="1320"/>
      </w:tabs>
      <w:autoSpaceDE w:val="0"/>
      <w:autoSpaceDN w:val="0"/>
      <w:adjustRightInd w:val="0"/>
      <w:spacing w:after="57" w:line="288" w:lineRule="auto"/>
      <w:textAlignment w:val="center"/>
    </w:pPr>
    <w:rPr>
      <w:rFonts w:ascii="Calibri Light" w:hAnsi="Calibri Light" w:cs="Calibri-Light"/>
      <w:color w:val="324459"/>
      <w:sz w:val="28"/>
      <w:szCs w:val="28"/>
    </w:rPr>
  </w:style>
  <w:style w:type="paragraph" w:customStyle="1" w:styleId="Terminrot">
    <w:name w:val="Termin rot"/>
    <w:qFormat/>
    <w:rsid w:val="00341DBD"/>
    <w:pPr>
      <w:widowControl w:val="0"/>
      <w:tabs>
        <w:tab w:val="left" w:pos="1320"/>
      </w:tabs>
      <w:autoSpaceDE w:val="0"/>
      <w:autoSpaceDN w:val="0"/>
      <w:adjustRightInd w:val="0"/>
      <w:spacing w:after="57" w:line="288" w:lineRule="auto"/>
      <w:textAlignment w:val="center"/>
    </w:pPr>
    <w:rPr>
      <w:rFonts w:ascii="Calibri" w:hAnsi="Calibri" w:cs="Calibri"/>
      <w:color w:val="C2053B"/>
      <w:sz w:val="30"/>
      <w:szCs w:val="30"/>
    </w:rPr>
  </w:style>
  <w:style w:type="paragraph" w:customStyle="1" w:styleId="Titelblattberschriftblau">
    <w:name w:val="Titelblatt Überschrift blau"/>
    <w:next w:val="Standard"/>
    <w:qFormat/>
    <w:rsid w:val="00341DBD"/>
    <w:pPr>
      <w:widowControl w:val="0"/>
      <w:tabs>
        <w:tab w:val="left" w:pos="1620"/>
      </w:tabs>
      <w:autoSpaceDE w:val="0"/>
      <w:autoSpaceDN w:val="0"/>
      <w:adjustRightInd w:val="0"/>
      <w:spacing w:line="288" w:lineRule="auto"/>
      <w:textAlignment w:val="center"/>
    </w:pPr>
    <w:rPr>
      <w:rFonts w:ascii="Calibri" w:hAnsi="Calibri" w:cs="Calibri"/>
      <w:color w:val="324459"/>
      <w:sz w:val="40"/>
      <w:szCs w:val="40"/>
    </w:rPr>
  </w:style>
  <w:style w:type="paragraph" w:customStyle="1" w:styleId="Titelblattberschriftrot">
    <w:name w:val="Titelblatt Überschrift rot"/>
    <w:basedOn w:val="Standard"/>
    <w:qFormat/>
    <w:rsid w:val="00341DBD"/>
    <w:pPr>
      <w:widowControl w:val="0"/>
      <w:tabs>
        <w:tab w:val="left" w:pos="1620"/>
      </w:tabs>
      <w:autoSpaceDE w:val="0"/>
      <w:autoSpaceDN w:val="0"/>
      <w:adjustRightInd w:val="0"/>
      <w:spacing w:line="288" w:lineRule="auto"/>
      <w:textAlignment w:val="center"/>
    </w:pPr>
    <w:rPr>
      <w:rFonts w:ascii="Calibri" w:hAnsi="Calibri" w:cs="Calibri"/>
      <w:color w:val="C2053B"/>
      <w:sz w:val="40"/>
      <w:szCs w:val="40"/>
    </w:rPr>
  </w:style>
  <w:style w:type="paragraph" w:customStyle="1" w:styleId="TODOblau">
    <w:name w:val="TO DO blau"/>
    <w:basedOn w:val="Standard"/>
    <w:qFormat/>
    <w:rsid w:val="00341DBD"/>
    <w:pPr>
      <w:widowControl w:val="0"/>
      <w:tabs>
        <w:tab w:val="left" w:pos="880"/>
      </w:tabs>
      <w:autoSpaceDE w:val="0"/>
      <w:autoSpaceDN w:val="0"/>
      <w:adjustRightInd w:val="0"/>
      <w:spacing w:after="113" w:line="288" w:lineRule="auto"/>
      <w:textAlignment w:val="center"/>
    </w:pPr>
    <w:rPr>
      <w:rFonts w:ascii="Calibri" w:hAnsi="Calibri" w:cs="Calibri"/>
      <w:b/>
      <w:color w:val="324459"/>
      <w:sz w:val="22"/>
      <w:szCs w:val="26"/>
    </w:rPr>
  </w:style>
  <w:style w:type="paragraph" w:customStyle="1" w:styleId="TODOrot">
    <w:name w:val="TO DO rot"/>
    <w:basedOn w:val="Standard"/>
    <w:qFormat/>
    <w:rsid w:val="00341DBD"/>
    <w:pPr>
      <w:widowControl w:val="0"/>
      <w:tabs>
        <w:tab w:val="left" w:pos="1620"/>
      </w:tabs>
      <w:autoSpaceDE w:val="0"/>
      <w:autoSpaceDN w:val="0"/>
      <w:adjustRightInd w:val="0"/>
      <w:spacing w:line="288" w:lineRule="auto"/>
      <w:textAlignment w:val="center"/>
    </w:pPr>
    <w:rPr>
      <w:rFonts w:ascii="Calibri" w:hAnsi="Calibri" w:cs="Calibri"/>
      <w:b/>
      <w:color w:val="C2053B"/>
      <w:sz w:val="22"/>
      <w:szCs w:val="26"/>
    </w:rPr>
  </w:style>
  <w:style w:type="character" w:customStyle="1" w:styleId="berschrift2Zeichen">
    <w:name w:val="Überschrift 2 Zeichen"/>
    <w:basedOn w:val="Absatzstandardschriftart"/>
    <w:link w:val="berschrift2"/>
    <w:uiPriority w:val="9"/>
    <w:semiHidden/>
    <w:rsid w:val="006811EA"/>
    <w:rPr>
      <w:rFonts w:asciiTheme="majorHAnsi" w:eastAsiaTheme="majorEastAsia" w:hAnsiTheme="majorHAnsi" w:cstheme="majorBidi"/>
      <w:b/>
      <w:bCs/>
      <w:color w:val="4F81BD" w:themeColor="accent1"/>
      <w:sz w:val="26"/>
      <w:szCs w:val="26"/>
    </w:rPr>
  </w:style>
  <w:style w:type="character" w:styleId="SchwacherVerweis">
    <w:name w:val="Subtle Reference"/>
    <w:basedOn w:val="Absatzstandardschriftart"/>
    <w:uiPriority w:val="31"/>
    <w:rsid w:val="00675BB6"/>
    <w:rPr>
      <w:smallCaps/>
      <w:color w:val="C0504D" w:themeColor="accent2"/>
      <w:u w:val="single"/>
    </w:rPr>
  </w:style>
  <w:style w:type="paragraph" w:customStyle="1" w:styleId="Hauptberschriftrot">
    <w:name w:val="Hauptüberschrift rot"/>
    <w:basedOn w:val="Standard"/>
    <w:autoRedefine/>
    <w:qFormat/>
    <w:rsid w:val="00415219"/>
    <w:pPr>
      <w:widowControl w:val="0"/>
      <w:tabs>
        <w:tab w:val="left" w:pos="1620"/>
      </w:tabs>
      <w:autoSpaceDE w:val="0"/>
      <w:autoSpaceDN w:val="0"/>
      <w:adjustRightInd w:val="0"/>
      <w:spacing w:line="288" w:lineRule="auto"/>
      <w:textAlignment w:val="center"/>
    </w:pPr>
    <w:rPr>
      <w:rFonts w:ascii="Calibri" w:hAnsi="Calibri" w:cs="Calibri"/>
      <w:color w:val="C2053B"/>
      <w:sz w:val="40"/>
      <w:szCs w:val="40"/>
    </w:rPr>
  </w:style>
  <w:style w:type="paragraph" w:customStyle="1" w:styleId="Kapitelberschrift">
    <w:name w:val="Kapitelüberschrift"/>
    <w:basedOn w:val="Standard"/>
    <w:autoRedefine/>
    <w:qFormat/>
    <w:rsid w:val="00415219"/>
    <w:pPr>
      <w:widowControl w:val="0"/>
      <w:tabs>
        <w:tab w:val="left" w:pos="840"/>
      </w:tabs>
      <w:autoSpaceDE w:val="0"/>
      <w:autoSpaceDN w:val="0"/>
      <w:adjustRightInd w:val="0"/>
      <w:spacing w:after="113"/>
      <w:textAlignment w:val="center"/>
    </w:pPr>
    <w:rPr>
      <w:rFonts w:ascii="Calibri" w:hAnsi="Calibri" w:cs="Calibri"/>
      <w:color w:val="C2053B"/>
      <w:sz w:val="30"/>
      <w:szCs w:val="30"/>
    </w:rPr>
  </w:style>
  <w:style w:type="paragraph" w:customStyle="1" w:styleId="FlietextBold">
    <w:name w:val="Fließtext Bold"/>
    <w:next w:val="Flietext"/>
    <w:autoRedefine/>
    <w:qFormat/>
    <w:rsid w:val="00415219"/>
    <w:pPr>
      <w:spacing w:after="100"/>
    </w:pPr>
    <w:rPr>
      <w:rFonts w:asciiTheme="majorHAnsi" w:hAnsiTheme="majorHAnsi" w:cs="Calibri-Light"/>
      <w:b/>
      <w:noProof/>
      <w:color w:val="324459"/>
      <w:sz w:val="22"/>
      <w:szCs w:val="22"/>
    </w:rPr>
  </w:style>
  <w:style w:type="character" w:styleId="Link">
    <w:name w:val="Hyperlink"/>
    <w:basedOn w:val="Absatzstandardschriftart"/>
    <w:uiPriority w:val="99"/>
    <w:unhideWhenUsed/>
    <w:rsid w:val="00415219"/>
    <w:rPr>
      <w:color w:val="0000FF" w:themeColor="hyperlink"/>
      <w:u w:val="single"/>
    </w:rPr>
  </w:style>
  <w:style w:type="paragraph" w:styleId="Fuzeile">
    <w:name w:val="footer"/>
    <w:basedOn w:val="Standard"/>
    <w:link w:val="FuzeileZeichen"/>
    <w:uiPriority w:val="99"/>
    <w:unhideWhenUsed/>
    <w:rsid w:val="0058321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83210"/>
    <w:rPr>
      <w:rFonts w:eastAsiaTheme="minorHAnsi"/>
      <w:szCs w:val="22"/>
      <w:lang w:val="de-A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415219"/>
    <w:pPr>
      <w:spacing w:after="160" w:line="259" w:lineRule="auto"/>
    </w:pPr>
    <w:rPr>
      <w:rFonts w:eastAsiaTheme="minorHAnsi"/>
      <w:szCs w:val="22"/>
      <w:lang w:val="de-AT" w:eastAsia="en-US"/>
    </w:rPr>
  </w:style>
  <w:style w:type="paragraph" w:styleId="berschrift2">
    <w:name w:val="heading 2"/>
    <w:basedOn w:val="Standard"/>
    <w:next w:val="Standard"/>
    <w:link w:val="berschrift2Zeichen"/>
    <w:uiPriority w:val="9"/>
    <w:semiHidden/>
    <w:unhideWhenUsed/>
    <w:rsid w:val="006811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 Überschrift"/>
    <w:basedOn w:val="Standard"/>
    <w:next w:val="Standard"/>
    <w:qFormat/>
    <w:rsid w:val="00341DBD"/>
    <w:pPr>
      <w:widowControl w:val="0"/>
      <w:tabs>
        <w:tab w:val="left" w:pos="840"/>
      </w:tabs>
      <w:autoSpaceDE w:val="0"/>
      <w:autoSpaceDN w:val="0"/>
      <w:adjustRightInd w:val="0"/>
      <w:spacing w:after="113"/>
      <w:textAlignment w:val="center"/>
    </w:pPr>
    <w:rPr>
      <w:rFonts w:cs="Calibri"/>
      <w:color w:val="C2053B"/>
      <w:sz w:val="36"/>
      <w:szCs w:val="36"/>
    </w:rPr>
  </w:style>
  <w:style w:type="paragraph" w:customStyle="1" w:styleId="2berschrift">
    <w:name w:val="2. Überschrift"/>
    <w:next w:val="Standard"/>
    <w:qFormat/>
    <w:rsid w:val="00341DBD"/>
    <w:pPr>
      <w:spacing w:after="100"/>
    </w:pPr>
    <w:rPr>
      <w:rFonts w:ascii="Calibri" w:hAnsi="Calibri" w:cs="Calibri-Light"/>
      <w:noProof/>
      <w:color w:val="324459"/>
      <w:sz w:val="30"/>
      <w:szCs w:val="30"/>
    </w:rPr>
  </w:style>
  <w:style w:type="paragraph" w:customStyle="1" w:styleId="Flietext">
    <w:name w:val="Fließtext"/>
    <w:basedOn w:val="Standard"/>
    <w:qFormat/>
    <w:rsid w:val="00341DBD"/>
    <w:pPr>
      <w:widowControl w:val="0"/>
      <w:tabs>
        <w:tab w:val="left" w:pos="840"/>
      </w:tabs>
      <w:autoSpaceDE w:val="0"/>
      <w:autoSpaceDN w:val="0"/>
      <w:adjustRightInd w:val="0"/>
      <w:spacing w:after="100"/>
      <w:textAlignment w:val="center"/>
    </w:pPr>
    <w:rPr>
      <w:rFonts w:ascii="Calibri Light" w:hAnsi="Calibri Light" w:cs="Calibri-Light"/>
      <w:color w:val="324459"/>
    </w:rPr>
  </w:style>
  <w:style w:type="paragraph" w:customStyle="1" w:styleId="3berschrift">
    <w:name w:val="3. Überschrift"/>
    <w:basedOn w:val="Flietext"/>
    <w:next w:val="Flietext"/>
    <w:qFormat/>
    <w:rsid w:val="00341DBD"/>
    <w:rPr>
      <w:rFonts w:ascii="Calibri" w:hAnsi="Calibri"/>
      <w:szCs w:val="24"/>
    </w:rPr>
  </w:style>
  <w:style w:type="paragraph" w:customStyle="1" w:styleId="AnwesendEntschuldigt">
    <w:name w:val="Anwesend/Entschuldigt"/>
    <w:basedOn w:val="Standard"/>
    <w:qFormat/>
    <w:rsid w:val="00341DBD"/>
    <w:pPr>
      <w:widowControl w:val="0"/>
      <w:tabs>
        <w:tab w:val="left" w:pos="1620"/>
      </w:tabs>
      <w:autoSpaceDE w:val="0"/>
      <w:autoSpaceDN w:val="0"/>
      <w:adjustRightInd w:val="0"/>
      <w:spacing w:line="288" w:lineRule="auto"/>
      <w:textAlignment w:val="center"/>
    </w:pPr>
    <w:rPr>
      <w:rFonts w:cs="Calibri"/>
      <w:color w:val="C2053B"/>
    </w:rPr>
  </w:style>
  <w:style w:type="paragraph" w:customStyle="1" w:styleId="Aufzhlung">
    <w:name w:val="Aufzählung"/>
    <w:basedOn w:val="Flietext"/>
    <w:qFormat/>
    <w:rsid w:val="00341DBD"/>
    <w:pPr>
      <w:numPr>
        <w:numId w:val="1"/>
      </w:numPr>
      <w:spacing w:after="60"/>
    </w:pPr>
  </w:style>
  <w:style w:type="paragraph" w:customStyle="1" w:styleId="FlietextItalic">
    <w:name w:val="Fließtext Italic"/>
    <w:basedOn w:val="Flietext"/>
    <w:qFormat/>
    <w:rsid w:val="00341DBD"/>
    <w:rPr>
      <w:i/>
    </w:rPr>
  </w:style>
  <w:style w:type="paragraph" w:styleId="Kopfzeile">
    <w:name w:val="header"/>
    <w:basedOn w:val="Standard"/>
    <w:link w:val="KopfzeileZeichen"/>
    <w:uiPriority w:val="99"/>
    <w:unhideWhenUsed/>
    <w:rsid w:val="00341DBD"/>
    <w:pPr>
      <w:tabs>
        <w:tab w:val="center" w:pos="4536"/>
        <w:tab w:val="right" w:pos="9072"/>
      </w:tabs>
    </w:pPr>
  </w:style>
  <w:style w:type="character" w:customStyle="1" w:styleId="KopfzeileZeichen">
    <w:name w:val="Kopfzeile Zeichen"/>
    <w:basedOn w:val="Absatzstandardschriftart"/>
    <w:link w:val="Kopfzeile"/>
    <w:uiPriority w:val="99"/>
    <w:rsid w:val="00341DBD"/>
  </w:style>
  <w:style w:type="paragraph" w:customStyle="1" w:styleId="Literatur">
    <w:name w:val="Literatur"/>
    <w:basedOn w:val="Standard"/>
    <w:rsid w:val="00341DBD"/>
    <w:pPr>
      <w:widowControl w:val="0"/>
      <w:tabs>
        <w:tab w:val="left" w:pos="840"/>
      </w:tabs>
      <w:autoSpaceDE w:val="0"/>
      <w:autoSpaceDN w:val="0"/>
      <w:adjustRightInd w:val="0"/>
      <w:spacing w:after="100"/>
      <w:ind w:left="839" w:hanging="839"/>
      <w:textAlignment w:val="center"/>
    </w:pPr>
    <w:rPr>
      <w:rFonts w:ascii="Calibri Light" w:hAnsi="Calibri Light" w:cs="Calibri-Light"/>
      <w:color w:val="324459"/>
    </w:rPr>
  </w:style>
  <w:style w:type="character" w:styleId="Seitenzahl">
    <w:name w:val="page number"/>
    <w:basedOn w:val="Absatzstandardschriftart"/>
    <w:uiPriority w:val="99"/>
    <w:semiHidden/>
    <w:unhideWhenUsed/>
    <w:rsid w:val="00341DBD"/>
  </w:style>
  <w:style w:type="paragraph" w:styleId="Sprechblasentext">
    <w:name w:val="Balloon Text"/>
    <w:basedOn w:val="Standard"/>
    <w:link w:val="SprechblasentextZeichen"/>
    <w:uiPriority w:val="99"/>
    <w:semiHidden/>
    <w:unhideWhenUsed/>
    <w:rsid w:val="00341D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1DBD"/>
    <w:rPr>
      <w:rFonts w:ascii="Lucida Grande" w:hAnsi="Lucida Grande" w:cs="Lucida Grande"/>
      <w:sz w:val="18"/>
      <w:szCs w:val="18"/>
    </w:rPr>
  </w:style>
  <w:style w:type="table" w:styleId="Tabellenraster">
    <w:name w:val="Table Grid"/>
    <w:basedOn w:val="NormaleTabelle"/>
    <w:uiPriority w:val="59"/>
    <w:rsid w:val="00341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ilnehmer">
    <w:name w:val="Teilnehmer"/>
    <w:basedOn w:val="Standard"/>
    <w:qFormat/>
    <w:rsid w:val="00341DBD"/>
    <w:pPr>
      <w:widowControl w:val="0"/>
      <w:tabs>
        <w:tab w:val="left" w:pos="1620"/>
      </w:tabs>
      <w:autoSpaceDE w:val="0"/>
      <w:autoSpaceDN w:val="0"/>
      <w:adjustRightInd w:val="0"/>
      <w:textAlignment w:val="center"/>
    </w:pPr>
    <w:rPr>
      <w:rFonts w:ascii="Calibri Light" w:hAnsi="Calibri Light" w:cs="Calibri-Light"/>
      <w:color w:val="324459"/>
    </w:rPr>
  </w:style>
  <w:style w:type="paragraph" w:customStyle="1" w:styleId="Terminblau">
    <w:name w:val="Termin blau"/>
    <w:basedOn w:val="Standard"/>
    <w:qFormat/>
    <w:rsid w:val="00341DBD"/>
    <w:pPr>
      <w:widowControl w:val="0"/>
      <w:tabs>
        <w:tab w:val="left" w:pos="1320"/>
      </w:tabs>
      <w:autoSpaceDE w:val="0"/>
      <w:autoSpaceDN w:val="0"/>
      <w:adjustRightInd w:val="0"/>
      <w:spacing w:after="57" w:line="288" w:lineRule="auto"/>
      <w:textAlignment w:val="center"/>
    </w:pPr>
    <w:rPr>
      <w:rFonts w:ascii="Calibri Light" w:hAnsi="Calibri Light" w:cs="Calibri-Light"/>
      <w:color w:val="324459"/>
      <w:sz w:val="28"/>
      <w:szCs w:val="28"/>
    </w:rPr>
  </w:style>
  <w:style w:type="paragraph" w:customStyle="1" w:styleId="Terminrot">
    <w:name w:val="Termin rot"/>
    <w:qFormat/>
    <w:rsid w:val="00341DBD"/>
    <w:pPr>
      <w:widowControl w:val="0"/>
      <w:tabs>
        <w:tab w:val="left" w:pos="1320"/>
      </w:tabs>
      <w:autoSpaceDE w:val="0"/>
      <w:autoSpaceDN w:val="0"/>
      <w:adjustRightInd w:val="0"/>
      <w:spacing w:after="57" w:line="288" w:lineRule="auto"/>
      <w:textAlignment w:val="center"/>
    </w:pPr>
    <w:rPr>
      <w:rFonts w:ascii="Calibri" w:hAnsi="Calibri" w:cs="Calibri"/>
      <w:color w:val="C2053B"/>
      <w:sz w:val="30"/>
      <w:szCs w:val="30"/>
    </w:rPr>
  </w:style>
  <w:style w:type="paragraph" w:customStyle="1" w:styleId="Titelblattberschriftblau">
    <w:name w:val="Titelblatt Überschrift blau"/>
    <w:next w:val="Standard"/>
    <w:qFormat/>
    <w:rsid w:val="00341DBD"/>
    <w:pPr>
      <w:widowControl w:val="0"/>
      <w:tabs>
        <w:tab w:val="left" w:pos="1620"/>
      </w:tabs>
      <w:autoSpaceDE w:val="0"/>
      <w:autoSpaceDN w:val="0"/>
      <w:adjustRightInd w:val="0"/>
      <w:spacing w:line="288" w:lineRule="auto"/>
      <w:textAlignment w:val="center"/>
    </w:pPr>
    <w:rPr>
      <w:rFonts w:ascii="Calibri" w:hAnsi="Calibri" w:cs="Calibri"/>
      <w:color w:val="324459"/>
      <w:sz w:val="40"/>
      <w:szCs w:val="40"/>
    </w:rPr>
  </w:style>
  <w:style w:type="paragraph" w:customStyle="1" w:styleId="Titelblattberschriftrot">
    <w:name w:val="Titelblatt Überschrift rot"/>
    <w:basedOn w:val="Standard"/>
    <w:qFormat/>
    <w:rsid w:val="00341DBD"/>
    <w:pPr>
      <w:widowControl w:val="0"/>
      <w:tabs>
        <w:tab w:val="left" w:pos="1620"/>
      </w:tabs>
      <w:autoSpaceDE w:val="0"/>
      <w:autoSpaceDN w:val="0"/>
      <w:adjustRightInd w:val="0"/>
      <w:spacing w:line="288" w:lineRule="auto"/>
      <w:textAlignment w:val="center"/>
    </w:pPr>
    <w:rPr>
      <w:rFonts w:ascii="Calibri" w:hAnsi="Calibri" w:cs="Calibri"/>
      <w:color w:val="C2053B"/>
      <w:sz w:val="40"/>
      <w:szCs w:val="40"/>
    </w:rPr>
  </w:style>
  <w:style w:type="paragraph" w:customStyle="1" w:styleId="TODOblau">
    <w:name w:val="TO DO blau"/>
    <w:basedOn w:val="Standard"/>
    <w:qFormat/>
    <w:rsid w:val="00341DBD"/>
    <w:pPr>
      <w:widowControl w:val="0"/>
      <w:tabs>
        <w:tab w:val="left" w:pos="880"/>
      </w:tabs>
      <w:autoSpaceDE w:val="0"/>
      <w:autoSpaceDN w:val="0"/>
      <w:adjustRightInd w:val="0"/>
      <w:spacing w:after="113" w:line="288" w:lineRule="auto"/>
      <w:textAlignment w:val="center"/>
    </w:pPr>
    <w:rPr>
      <w:rFonts w:ascii="Calibri" w:hAnsi="Calibri" w:cs="Calibri"/>
      <w:b/>
      <w:color w:val="324459"/>
      <w:sz w:val="22"/>
      <w:szCs w:val="26"/>
    </w:rPr>
  </w:style>
  <w:style w:type="paragraph" w:customStyle="1" w:styleId="TODOrot">
    <w:name w:val="TO DO rot"/>
    <w:basedOn w:val="Standard"/>
    <w:qFormat/>
    <w:rsid w:val="00341DBD"/>
    <w:pPr>
      <w:widowControl w:val="0"/>
      <w:tabs>
        <w:tab w:val="left" w:pos="1620"/>
      </w:tabs>
      <w:autoSpaceDE w:val="0"/>
      <w:autoSpaceDN w:val="0"/>
      <w:adjustRightInd w:val="0"/>
      <w:spacing w:line="288" w:lineRule="auto"/>
      <w:textAlignment w:val="center"/>
    </w:pPr>
    <w:rPr>
      <w:rFonts w:ascii="Calibri" w:hAnsi="Calibri" w:cs="Calibri"/>
      <w:b/>
      <w:color w:val="C2053B"/>
      <w:sz w:val="22"/>
      <w:szCs w:val="26"/>
    </w:rPr>
  </w:style>
  <w:style w:type="character" w:customStyle="1" w:styleId="berschrift2Zeichen">
    <w:name w:val="Überschrift 2 Zeichen"/>
    <w:basedOn w:val="Absatzstandardschriftart"/>
    <w:link w:val="berschrift2"/>
    <w:uiPriority w:val="9"/>
    <w:semiHidden/>
    <w:rsid w:val="006811EA"/>
    <w:rPr>
      <w:rFonts w:asciiTheme="majorHAnsi" w:eastAsiaTheme="majorEastAsia" w:hAnsiTheme="majorHAnsi" w:cstheme="majorBidi"/>
      <w:b/>
      <w:bCs/>
      <w:color w:val="4F81BD" w:themeColor="accent1"/>
      <w:sz w:val="26"/>
      <w:szCs w:val="26"/>
    </w:rPr>
  </w:style>
  <w:style w:type="character" w:styleId="SchwacherVerweis">
    <w:name w:val="Subtle Reference"/>
    <w:basedOn w:val="Absatzstandardschriftart"/>
    <w:uiPriority w:val="31"/>
    <w:rsid w:val="00675BB6"/>
    <w:rPr>
      <w:smallCaps/>
      <w:color w:val="C0504D" w:themeColor="accent2"/>
      <w:u w:val="single"/>
    </w:rPr>
  </w:style>
  <w:style w:type="paragraph" w:customStyle="1" w:styleId="Hauptberschriftrot">
    <w:name w:val="Hauptüberschrift rot"/>
    <w:basedOn w:val="Standard"/>
    <w:autoRedefine/>
    <w:qFormat/>
    <w:rsid w:val="00415219"/>
    <w:pPr>
      <w:widowControl w:val="0"/>
      <w:tabs>
        <w:tab w:val="left" w:pos="1620"/>
      </w:tabs>
      <w:autoSpaceDE w:val="0"/>
      <w:autoSpaceDN w:val="0"/>
      <w:adjustRightInd w:val="0"/>
      <w:spacing w:line="288" w:lineRule="auto"/>
      <w:textAlignment w:val="center"/>
    </w:pPr>
    <w:rPr>
      <w:rFonts w:ascii="Calibri" w:hAnsi="Calibri" w:cs="Calibri"/>
      <w:color w:val="C2053B"/>
      <w:sz w:val="40"/>
      <w:szCs w:val="40"/>
    </w:rPr>
  </w:style>
  <w:style w:type="paragraph" w:customStyle="1" w:styleId="Kapitelberschrift">
    <w:name w:val="Kapitelüberschrift"/>
    <w:basedOn w:val="Standard"/>
    <w:autoRedefine/>
    <w:qFormat/>
    <w:rsid w:val="00415219"/>
    <w:pPr>
      <w:widowControl w:val="0"/>
      <w:tabs>
        <w:tab w:val="left" w:pos="840"/>
      </w:tabs>
      <w:autoSpaceDE w:val="0"/>
      <w:autoSpaceDN w:val="0"/>
      <w:adjustRightInd w:val="0"/>
      <w:spacing w:after="113"/>
      <w:textAlignment w:val="center"/>
    </w:pPr>
    <w:rPr>
      <w:rFonts w:ascii="Calibri" w:hAnsi="Calibri" w:cs="Calibri"/>
      <w:color w:val="C2053B"/>
      <w:sz w:val="30"/>
      <w:szCs w:val="30"/>
    </w:rPr>
  </w:style>
  <w:style w:type="paragraph" w:customStyle="1" w:styleId="FlietextBold">
    <w:name w:val="Fließtext Bold"/>
    <w:next w:val="Flietext"/>
    <w:autoRedefine/>
    <w:qFormat/>
    <w:rsid w:val="00415219"/>
    <w:pPr>
      <w:spacing w:after="100"/>
    </w:pPr>
    <w:rPr>
      <w:rFonts w:asciiTheme="majorHAnsi" w:hAnsiTheme="majorHAnsi" w:cs="Calibri-Light"/>
      <w:b/>
      <w:noProof/>
      <w:color w:val="324459"/>
      <w:sz w:val="22"/>
      <w:szCs w:val="22"/>
    </w:rPr>
  </w:style>
  <w:style w:type="character" w:styleId="Link">
    <w:name w:val="Hyperlink"/>
    <w:basedOn w:val="Absatzstandardschriftart"/>
    <w:uiPriority w:val="99"/>
    <w:unhideWhenUsed/>
    <w:rsid w:val="00415219"/>
    <w:rPr>
      <w:color w:val="0000FF" w:themeColor="hyperlink"/>
      <w:u w:val="single"/>
    </w:rPr>
  </w:style>
  <w:style w:type="paragraph" w:styleId="Fuzeile">
    <w:name w:val="footer"/>
    <w:basedOn w:val="Standard"/>
    <w:link w:val="FuzeileZeichen"/>
    <w:uiPriority w:val="99"/>
    <w:unhideWhenUsed/>
    <w:rsid w:val="0058321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83210"/>
    <w:rPr>
      <w:rFonts w:eastAsiaTheme="minorHAns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ffice@arbeitplus.at"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arbeitplus:01_O&#776;ffentlichkeitsarbeit:10_Corporate%20Design:CI%20arbeit%20plus:Wordvorlagen:Brief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29AD-5AA9-0B4C-96E5-D2E5D34E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0</TotalTime>
  <Pages>4</Pages>
  <Words>414</Words>
  <Characters>3140</Characters>
  <Application>Microsoft Macintosh Word</Application>
  <DocSecurity>0</DocSecurity>
  <Lines>149</Lines>
  <Paragraphs>77</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2018-01-11T11:15:00Z</cp:lastPrinted>
  <dcterms:created xsi:type="dcterms:W3CDTF">2018-01-11T11:16:00Z</dcterms:created>
  <dcterms:modified xsi:type="dcterms:W3CDTF">2018-03-16T12:39:00Z</dcterms:modified>
</cp:coreProperties>
</file>